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A7" w:rsidRPr="00B05000" w:rsidRDefault="00C220A7" w:rsidP="00B05000">
      <w:pPr>
        <w:pStyle w:val="PlainText"/>
        <w:jc w:val="both"/>
        <w:rPr>
          <w:rFonts w:ascii="Times New Roman" w:eastAsia="MS Mincho" w:hAnsi="Times New Roman" w:cs="Times New Roman"/>
          <w:sz w:val="24"/>
          <w:szCs w:val="24"/>
        </w:rPr>
      </w:pPr>
      <w:r w:rsidRPr="00B05000">
        <w:rPr>
          <w:rFonts w:ascii="Times New Roman" w:eastAsia="MS Mincho" w:hAnsi="Times New Roman" w:cs="Times New Roman"/>
          <w:sz w:val="24"/>
          <w:szCs w:val="24"/>
        </w:rPr>
        <w:t>Na temelju članka 121. st. 6. Zakona o odgoju i obrazovanju u osnovnoj i srednjoj školi („Narodne novine“ broj: 87/08., 86/09., 92/10. i 105/10.) i članka 18. sta</w:t>
      </w:r>
      <w:bookmarkStart w:id="0" w:name="OLE_LINK1"/>
      <w:bookmarkStart w:id="1" w:name="OLE_LINK2"/>
      <w:r w:rsidRPr="00B05000">
        <w:rPr>
          <w:rFonts w:ascii="Times New Roman" w:eastAsia="MS Mincho" w:hAnsi="Times New Roman" w:cs="Times New Roman"/>
          <w:sz w:val="24"/>
          <w:szCs w:val="24"/>
        </w:rPr>
        <w:t>vak 2 Zakona o zaštiti na radu („Narodne novine“ broj: 59/96, 94/96, 114/03, 100/04, 86/08, 116/08 i 75/09</w:t>
      </w:r>
      <w:bookmarkEnd w:id="0"/>
      <w:bookmarkEnd w:id="1"/>
      <w:r w:rsidRPr="00B05000">
        <w:rPr>
          <w:rFonts w:ascii="Times New Roman" w:eastAsia="MS Mincho" w:hAnsi="Times New Roman" w:cs="Times New Roman"/>
          <w:sz w:val="24"/>
          <w:szCs w:val="24"/>
        </w:rPr>
        <w:t xml:space="preserve">) Povjerenstvo koje privremeno zamjenjuje Školski odbor Srednje škole Koprivnica na prijedlog ravnatelja na sjednici održanoj dana </w:t>
      </w:r>
      <w:r>
        <w:rPr>
          <w:rFonts w:ascii="Times New Roman" w:eastAsia="MS Mincho" w:hAnsi="Times New Roman" w:cs="Times New Roman"/>
          <w:sz w:val="24"/>
          <w:szCs w:val="24"/>
        </w:rPr>
        <w:t xml:space="preserve">07.04.2011. </w:t>
      </w:r>
      <w:r w:rsidRPr="00B05000">
        <w:rPr>
          <w:rFonts w:ascii="Times New Roman" w:eastAsia="MS Mincho" w:hAnsi="Times New Roman" w:cs="Times New Roman"/>
          <w:sz w:val="24"/>
          <w:szCs w:val="24"/>
        </w:rPr>
        <w:t>donosi</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Pr="00F243E2" w:rsidRDefault="00C220A7" w:rsidP="00B05000">
      <w:pPr>
        <w:pStyle w:val="PlainText"/>
        <w:jc w:val="center"/>
        <w:rPr>
          <w:rFonts w:ascii="Times New Roman" w:eastAsia="MS Mincho" w:hAnsi="Times New Roman" w:cs="Times New Roman"/>
          <w:sz w:val="40"/>
          <w:szCs w:val="40"/>
        </w:rPr>
      </w:pPr>
      <w:r w:rsidRPr="00F243E2">
        <w:rPr>
          <w:rFonts w:ascii="Times New Roman" w:eastAsia="MS Mincho" w:hAnsi="Times New Roman" w:cs="Times New Roman"/>
          <w:sz w:val="40"/>
          <w:szCs w:val="40"/>
        </w:rPr>
        <w:t>PRAVILNIK O ZAŠTITI NA RADU</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p>
    <w:p w:rsidR="00C220A7" w:rsidRPr="00E56085" w:rsidRDefault="00C220A7" w:rsidP="00B05000">
      <w:pPr>
        <w:pStyle w:val="PlainText"/>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I. OPĆE ODREDBE</w:t>
      </w:r>
    </w:p>
    <w:p w:rsidR="00C220A7" w:rsidRDefault="00C220A7" w:rsidP="00B05000">
      <w:pPr>
        <w:pStyle w:val="PlainText"/>
        <w:ind w:left="3540" w:firstLine="708"/>
        <w:rPr>
          <w:rFonts w:ascii="Times New Roman" w:eastAsia="MS Mincho" w:hAnsi="Times New Roman" w:cs="Times New Roman"/>
          <w:sz w:val="24"/>
          <w:szCs w:val="24"/>
        </w:rPr>
      </w:pPr>
    </w:p>
    <w:p w:rsidR="00C220A7" w:rsidRPr="00E56085" w:rsidRDefault="00C220A7" w:rsidP="00B05000">
      <w:pPr>
        <w:pStyle w:val="PlainText"/>
        <w:ind w:left="3540" w:firstLine="708"/>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1.</w:t>
      </w:r>
    </w:p>
    <w:p w:rsidR="00C220A7" w:rsidRPr="00E95929"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Pravilnikom o zaštiti na radu (u nastavku Pravilnik) uređuju se pitanja i odnosi, subjekt i radnje i rokovi u provedbi zaštite na radu </w:t>
      </w:r>
      <w:r>
        <w:rPr>
          <w:rFonts w:ascii="Times New Roman" w:eastAsia="MS Mincho" w:hAnsi="Times New Roman" w:cs="Times New Roman"/>
          <w:b/>
          <w:bCs/>
          <w:sz w:val="24"/>
          <w:szCs w:val="24"/>
        </w:rPr>
        <w:t>SREDNJE ŠKOLE KOPRIVNICA, Trg Slobode 7, Koprivnica</w:t>
      </w:r>
      <w:r>
        <w:rPr>
          <w:rFonts w:ascii="Times New Roman" w:eastAsia="MS Mincho" w:hAnsi="Times New Roman" w:cs="Times New Roman"/>
          <w:sz w:val="24"/>
          <w:szCs w:val="24"/>
        </w:rPr>
        <w:t xml:space="preserve"> u svojstvu poslodavca (u nastavku: Poslodavac), a sve sa svrhom uvođenja mjera za poticanje unapređivanja sigurnosti i zdravlja radnika na radu, sprečavanja ozljeda na radu, profesionalnih bolesti, drugih bolesti u vezi s radom te zaštite radnog okoliša.</w:t>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2.</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Poslodavac je uredio organizaciju rada i radna mjesta, pa se ovim Pravilnikom od te i takve organizacije, kako bi se primjenom sustava mjera zaštite na radu postigla najveća svrha </w:t>
      </w:r>
      <w:r>
        <w:rPr>
          <w:rFonts w:ascii="Times New Roman" w:eastAsia="MS Mincho" w:hAnsi="Times New Roman" w:cs="Times New Roman"/>
          <w:sz w:val="24"/>
          <w:szCs w:val="24"/>
        </w:rPr>
        <w:tab/>
        <w:t>zaštite na radu u skladu sa Zakonom i drugim propisima.</w:t>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3.</w:t>
      </w:r>
    </w:p>
    <w:p w:rsidR="00C220A7" w:rsidRPr="00B05000" w:rsidRDefault="00C220A7" w:rsidP="00B05000">
      <w:pPr>
        <w:pStyle w:val="PlainText"/>
        <w:jc w:val="both"/>
        <w:rPr>
          <w:rFonts w:ascii="Times New Roman" w:hAnsi="Times New Roman" w:cs="Times New Roman"/>
          <w:sz w:val="24"/>
          <w:szCs w:val="24"/>
        </w:rPr>
      </w:pPr>
      <w:r w:rsidRPr="00B05000">
        <w:rPr>
          <w:rFonts w:ascii="Times New Roman" w:eastAsia="MS Mincho" w:hAnsi="Times New Roman" w:cs="Times New Roman"/>
          <w:sz w:val="24"/>
          <w:szCs w:val="24"/>
        </w:rPr>
        <w:t xml:space="preserve">Ovim Pravilnikom u skladu sa propisima, </w:t>
      </w:r>
      <w:r w:rsidRPr="00B05000">
        <w:rPr>
          <w:rFonts w:ascii="Times New Roman" w:hAnsi="Times New Roman" w:cs="Times New Roman"/>
          <w:sz w:val="24"/>
          <w:szCs w:val="24"/>
        </w:rPr>
        <w:t>osobita zaštita propisuje se radi očuvanja nesmetanoga duševnog i tjelesnog razvitka mladeži, zaštite žena od rizika koji bi mogli ugroziti ostvarivanje materinstva, zaštite invalida i profesionalno oboljelih osoba od daljnjeg oštećenja zdravlja i umanjenja njihove radne sposobnosti te radi očuvanja radne sposobnosti starijih zaposlenika u granicama primjerenim njihovoj životnoj dobi.</w:t>
      </w:r>
    </w:p>
    <w:p w:rsidR="00C220A7" w:rsidRPr="00B05000" w:rsidRDefault="00C220A7" w:rsidP="00B05000">
      <w:pPr>
        <w:pStyle w:val="PlainText"/>
        <w:jc w:val="both"/>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4.</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Elaborat o procjeni opasnosti, analize, nalazi, zapisnici, obavijesti, uvjerenja, svjedodžbe, stručna mišljenja, izvještaji i druge isprave na temelju kojih se utvrđuje stanje zaštite na radu i primjena pravila za zaštitu na radu, pohranjuju se i čuvaju kod tajnice škole.</w:t>
      </w:r>
    </w:p>
    <w:p w:rsidR="00C220A7" w:rsidRDefault="00C220A7" w:rsidP="00B05000">
      <w:pPr>
        <w:pStyle w:val="PlainText"/>
        <w:rPr>
          <w:rFonts w:ascii="Times New Roman" w:eastAsia="MS Mincho" w:hAnsi="Times New Roman" w:cs="Times New Roman"/>
          <w:b/>
          <w:bCs/>
          <w:sz w:val="24"/>
          <w:szCs w:val="24"/>
        </w:rPr>
      </w:pPr>
    </w:p>
    <w:p w:rsidR="00C220A7" w:rsidRDefault="00C220A7" w:rsidP="00B05000">
      <w:pPr>
        <w:pStyle w:val="PlainText"/>
        <w:rPr>
          <w:rFonts w:ascii="Times New Roman" w:eastAsia="MS Mincho" w:hAnsi="Times New Roman" w:cs="Times New Roman"/>
          <w:b/>
          <w:bCs/>
          <w:sz w:val="24"/>
          <w:szCs w:val="24"/>
        </w:rPr>
      </w:pPr>
    </w:p>
    <w:p w:rsidR="00C220A7" w:rsidRDefault="00C220A7" w:rsidP="00B05000">
      <w:pPr>
        <w:pStyle w:val="PlainText"/>
        <w:rPr>
          <w:rFonts w:ascii="Times New Roman" w:eastAsia="MS Mincho" w:hAnsi="Times New Roman" w:cs="Times New Roman"/>
          <w:sz w:val="24"/>
          <w:szCs w:val="24"/>
        </w:rPr>
      </w:pPr>
      <w:r w:rsidRPr="00E56085">
        <w:rPr>
          <w:rFonts w:ascii="Times New Roman" w:eastAsia="MS Mincho" w:hAnsi="Times New Roman" w:cs="Times New Roman"/>
          <w:b/>
          <w:bCs/>
          <w:sz w:val="24"/>
          <w:szCs w:val="24"/>
        </w:rPr>
        <w:t>II. ORGANIZACIJA UREĐIVANJA I PROVOĐENJA ZAŠTITE NA RADU</w:t>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5.</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Sve poslove zaštite na radu u skladu s ovim Pravilnikom i drugim propisima, organizira, uređuje, nadzire i prati njihovu primjenu ravnatelj. Ravnatelj može ovlastiti i drugog radnika da bude ovlaštenik poslodavca za zaštitu na radu.</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6.</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Ovlaštenik ima ova prava i obveze:</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Ne dopustiti da se radnik rasporedi samostalno na posao ili na radno mjesto ako nije osposobljen za rad na siguran način.</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Ne dopustiti da se na poslove s posebnim uvjetima rada rasporedi radnik, za kojeg nije na propisan način utvrđeno da ispunjava uvjete, odnosno ako radnik u međuvremenu izgubi te uvjete, da ga se ne zadrži više na tom radnom mjestu s  posebnim uvjetima rada.</w:t>
      </w:r>
    </w:p>
    <w:p w:rsidR="00C220A7" w:rsidRPr="00B05000" w:rsidRDefault="00C220A7" w:rsidP="00B05000">
      <w:pPr>
        <w:pStyle w:val="PlainText"/>
        <w:numPr>
          <w:ilvl w:val="0"/>
          <w:numId w:val="3"/>
        </w:numPr>
        <w:jc w:val="both"/>
        <w:rPr>
          <w:rFonts w:ascii="Times New Roman" w:eastAsia="MS Mincho" w:hAnsi="Times New Roman" w:cs="Times New Roman"/>
          <w:sz w:val="24"/>
          <w:szCs w:val="24"/>
        </w:rPr>
      </w:pPr>
      <w:r w:rsidRPr="00B05000">
        <w:rPr>
          <w:rFonts w:ascii="Times New Roman" w:eastAsia="MS Mincho" w:hAnsi="Times New Roman" w:cs="Times New Roman"/>
          <w:sz w:val="24"/>
          <w:szCs w:val="24"/>
        </w:rPr>
        <w:t xml:space="preserve">Malodobnicima, trudnicama odnosno ženama koje doje dijete, </w:t>
      </w:r>
      <w:r>
        <w:rPr>
          <w:rFonts w:ascii="Times New Roman" w:eastAsia="MS Mincho" w:hAnsi="Times New Roman" w:cs="Times New Roman"/>
          <w:sz w:val="24"/>
          <w:szCs w:val="24"/>
        </w:rPr>
        <w:t>roditeljima i posvojiteljima</w:t>
      </w:r>
      <w:r w:rsidRPr="00B05000">
        <w:rPr>
          <w:rFonts w:ascii="Times New Roman" w:eastAsia="MS Mincho" w:hAnsi="Times New Roman" w:cs="Times New Roman"/>
          <w:sz w:val="24"/>
          <w:szCs w:val="24"/>
        </w:rPr>
        <w:t xml:space="preserve"> koj</w:t>
      </w:r>
      <w:r>
        <w:rPr>
          <w:rFonts w:ascii="Times New Roman" w:eastAsia="MS Mincho" w:hAnsi="Times New Roman" w:cs="Times New Roman"/>
          <w:sz w:val="24"/>
          <w:szCs w:val="24"/>
        </w:rPr>
        <w:t>i</w:t>
      </w:r>
      <w:r w:rsidRPr="00B05000">
        <w:rPr>
          <w:rFonts w:ascii="Times New Roman" w:eastAsia="MS Mincho" w:hAnsi="Times New Roman" w:cs="Times New Roman"/>
          <w:sz w:val="24"/>
          <w:szCs w:val="24"/>
        </w:rPr>
        <w:t xml:space="preserve"> rade u skraćenom radnom vremenu radi skrbi i njege djeteta s težim smetnjama u razvoju i zaposlenicima sa smanjenom radnom sposobnošću ne dopustiti rad na poslovima koji bi mogli na njih štetno utjecati.</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Isključiti iz uporabe strojeve, uređaje i osobna zaštitna sredstva koja nisu ispravna, i o tome obavijestiti ravnatelja.</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Omogućiti radnicima da rade sukladno odredbama zakona, propisima donesenih na temelju njega, drugih propisa o zaštiti na radu, uputa Poslodavca, odnosno proizvođača strojeva i uređaja i osobnih zaštitnih sredstava.</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Zabraniti radniku rad ako ga obavlja suprotno odredbama zakona, propisa donesenih na temelju njega i drugih propisa o zaštiti na radu, uputa Poslodavca, odnosno proizvođača strojeva i uređaja i osobnih zaštitnih sredstava, te ne korištenje propisanih osobnih zaštitnih sredstava.</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Osigurati potreban broj radnika osposobljenih za evakuaciju i spašavanje i za pružanje prve pomoći, te im staviti na raspolaganje svu potrebnu opremu.</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Osigurati da se za vrijeme rada ne piju alkoholna pića i ne uzimaju druga sredstva ovisnosti, te da se poštuju pravila o zabrani pušenja, odnosno zabraniti rad radnicimakoji su na radu pod utjecajem alkohola i drugih sredstava ovisnosti, te ih udaljiti s rada. </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izvijesti inspekciju rada o smrtnoj težoj ili skupnoj ozljedi radnika te o slučaju profesionalne bolesti u skladu sa Zakonom o zaštiti na radu.</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vodi knjigu nadzora.</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odmah izvijesti ravnatelja po nastanku povrede na radu.</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 vrši uviđaj kod svake povrede na radu i iznalazi rješenja za otklanjanje izvora i  uzroka povreda uz pomoć stručnog radnika iz zaštite na radu. </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organizira otklanjanje nedostataka po zapisnicima rješenjima i ostalim odlukama i dokumentima iz zaštite na radu.</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vodi brigu o nabavi opreme za ormarić prve pomoći.</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 sudjeluje u pregledu inspekcije rada. </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provodi povremenu kontrolu alkoholiziranosti radnika.</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 provodi praktično osposobljavanje radnika za rad na siguran način. </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uputi radnika na pregled radi utvrđivanja sposobnosti za obavljanje poslova s posebnim uvjetima rada.</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nastoji najhitnije predati teško povrijeđenog ili oboljelog radnika zdravstvenoj ustanovi.</w:t>
      </w:r>
    </w:p>
    <w:p w:rsidR="00C220A7" w:rsidRDefault="00C220A7" w:rsidP="00B05000">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 procjenjuje uništenost osobnih zaštitnih sredstava. </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C220A7" w:rsidRPr="00B05000" w:rsidRDefault="00C220A7" w:rsidP="00B05000">
      <w:pPr>
        <w:pStyle w:val="PlainText"/>
        <w:jc w:val="center"/>
        <w:rPr>
          <w:rFonts w:ascii="Times New Roman" w:eastAsia="MS Mincho" w:hAnsi="Times New Roman" w:cs="Times New Roman"/>
          <w:b/>
          <w:bCs/>
          <w:sz w:val="24"/>
          <w:szCs w:val="24"/>
        </w:rPr>
      </w:pPr>
      <w:r w:rsidRPr="00B05000">
        <w:rPr>
          <w:rFonts w:ascii="Times New Roman" w:eastAsia="MS Mincho" w:hAnsi="Times New Roman" w:cs="Times New Roman"/>
          <w:b/>
          <w:bCs/>
          <w:sz w:val="24"/>
          <w:szCs w:val="24"/>
        </w:rPr>
        <w:t>Članak 7.</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Poslodavac ili njegov ovlaštenik mora proći osposobljavanje za obavljanje poslova zaštite na radu sukladno Pravilniku o programu, sadržaju i načinu provjere znanja poslodavca ili njihovih ovlaštenika iz područja zaštite na radu (N.N. 69/05).</w:t>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8.</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Izvršenja poslova iz zaštite na radu Poslodavac može ugovoriti s ovlaštenom vanjskom </w:t>
      </w:r>
      <w:r>
        <w:rPr>
          <w:rFonts w:ascii="Times New Roman" w:eastAsia="MS Mincho" w:hAnsi="Times New Roman" w:cs="Times New Roman"/>
          <w:sz w:val="24"/>
          <w:szCs w:val="24"/>
        </w:rPr>
        <w:tab/>
        <w:t>stručnom ustanovom odnosno fizičkom osobom za obavljanje tih poslova.</w:t>
      </w:r>
    </w:p>
    <w:p w:rsidR="00C220A7" w:rsidRPr="00E56085" w:rsidRDefault="00C220A7" w:rsidP="00B05000">
      <w:pPr>
        <w:pStyle w:val="PlainText"/>
        <w:jc w:val="center"/>
        <w:rPr>
          <w:rFonts w:ascii="Times New Roman" w:eastAsia="MS Mincho" w:hAnsi="Times New Roman" w:cs="Times New Roman"/>
          <w:b/>
          <w:bCs/>
          <w:sz w:val="24"/>
          <w:szCs w:val="24"/>
        </w:rPr>
      </w:pPr>
    </w:p>
    <w:p w:rsidR="00C220A7" w:rsidRDefault="00C220A7" w:rsidP="00B05000">
      <w:pPr>
        <w:pStyle w:val="PlainText"/>
        <w:jc w:val="center"/>
        <w:rPr>
          <w:rFonts w:ascii="Times New Roman" w:eastAsia="MS Mincho" w:hAnsi="Times New Roman" w:cs="Times New Roman"/>
          <w:b/>
          <w:bCs/>
          <w:sz w:val="24"/>
          <w:szCs w:val="24"/>
        </w:rPr>
      </w:pPr>
    </w:p>
    <w:p w:rsidR="00C220A7" w:rsidRDefault="00C220A7" w:rsidP="00B05000">
      <w:pPr>
        <w:pStyle w:val="PlainText"/>
        <w:jc w:val="center"/>
        <w:rPr>
          <w:rFonts w:ascii="Times New Roman" w:eastAsia="MS Mincho" w:hAnsi="Times New Roman" w:cs="Times New Roman"/>
          <w:b/>
          <w:bCs/>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9.</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Sve službe i odjeli dužni su obaviti određene poslove iz zaštite na radu u skladu sa svojom stručnošću, a po nalogu ravnatelja.</w:t>
      </w:r>
    </w:p>
    <w:p w:rsidR="00C220A7" w:rsidRDefault="00C220A7" w:rsidP="00B05000">
      <w:pPr>
        <w:pStyle w:val="PlainText"/>
        <w:jc w:val="center"/>
        <w:rPr>
          <w:rFonts w:ascii="Times New Roman" w:eastAsia="MS Mincho" w:hAnsi="Times New Roman" w:cs="Times New Roman"/>
          <w:b/>
          <w:bCs/>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10.</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Poslodavac je posebnom odlukom osnovao Odbor za zaštitu na radu u skladu sa člankom 66. Zakona o zaštiti na radu.</w:t>
      </w:r>
    </w:p>
    <w:p w:rsidR="00C220A7" w:rsidRDefault="00C220A7" w:rsidP="00B05000">
      <w:pPr>
        <w:pStyle w:val="PlainText"/>
        <w:rPr>
          <w:rFonts w:ascii="Times New Roman" w:eastAsia="MS Mincho" w:hAnsi="Times New Roman" w:cs="Times New Roman"/>
          <w:b/>
          <w:bCs/>
          <w:sz w:val="24"/>
          <w:szCs w:val="24"/>
        </w:rPr>
      </w:pPr>
    </w:p>
    <w:p w:rsidR="00C220A7" w:rsidRPr="00080FE6" w:rsidRDefault="00C220A7" w:rsidP="00B05000">
      <w:pPr>
        <w:pStyle w:val="PlainText"/>
        <w:rPr>
          <w:rFonts w:ascii="Times New Roman" w:eastAsia="MS Mincho" w:hAnsi="Times New Roman" w:cs="Times New Roman"/>
          <w:sz w:val="24"/>
          <w:szCs w:val="24"/>
        </w:rPr>
      </w:pPr>
      <w:r w:rsidRPr="00E56085">
        <w:rPr>
          <w:rFonts w:ascii="Times New Roman" w:eastAsia="MS Mincho" w:hAnsi="Times New Roman" w:cs="Times New Roman"/>
          <w:b/>
          <w:bCs/>
          <w:sz w:val="24"/>
          <w:szCs w:val="24"/>
        </w:rPr>
        <w:t>III. OSPOSOBLJAVANJE ZA RAD NA SIGURAN NAĆIN</w:t>
      </w:r>
      <w:r w:rsidRPr="00E56085">
        <w:rPr>
          <w:rFonts w:ascii="Times New Roman" w:eastAsia="MS Mincho" w:hAnsi="Times New Roman" w:cs="Times New Roman"/>
          <w:b/>
          <w:bCs/>
          <w:sz w:val="24"/>
          <w:szCs w:val="24"/>
        </w:rPr>
        <w:tab/>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11.</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Plan i program osposobljavanja za rad na siguran način donosi ravnatelj škole.</w:t>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12.</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Procjenom opasnosti je utvrđeno da poslodavac radi s tehnologijama u kojima postoji opasnost od ozljeda na radu, profesionalnih bolesti i poremećaja u tehnološkom procesu koji bi mogli ugroziti sigurnost radnika.</w:t>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13.</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Program osposobljavanja za rad na siguran način sastoji se od teoretskog i praktičnog dijela. Sadržaj programa ovisan je o procjeni opasnosti. </w:t>
      </w:r>
    </w:p>
    <w:p w:rsidR="00C220A7" w:rsidRPr="00BB49E8" w:rsidRDefault="00C220A7" w:rsidP="00B05000">
      <w:pPr>
        <w:pStyle w:val="PlainText"/>
        <w:rPr>
          <w:rFonts w:ascii="Times New Roman" w:eastAsia="MS Mincho" w:hAnsi="Times New Roman" w:cs="Times New Roman"/>
          <w:b/>
          <w:bCs/>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1</w:t>
      </w:r>
      <w:r>
        <w:rPr>
          <w:rFonts w:ascii="Times New Roman" w:eastAsia="MS Mincho" w:hAnsi="Times New Roman" w:cs="Times New Roman"/>
          <w:b/>
          <w:bCs/>
          <w:sz w:val="24"/>
          <w:szCs w:val="24"/>
        </w:rPr>
        <w:t>4</w:t>
      </w:r>
      <w:r w:rsidRPr="00E56085">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Samo radnik koji je praktično osposobljen za rad na siguran način može samostalno obavljati poslove za koje je osposobljen za rad na siguran način. </w:t>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1</w:t>
      </w:r>
      <w:r>
        <w:rPr>
          <w:rFonts w:ascii="Times New Roman" w:eastAsia="MS Mincho" w:hAnsi="Times New Roman" w:cs="Times New Roman"/>
          <w:b/>
          <w:bCs/>
          <w:sz w:val="24"/>
          <w:szCs w:val="24"/>
        </w:rPr>
        <w:t>5</w:t>
      </w:r>
      <w:r w:rsidRPr="00E56085">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Iznimno se radnici mogu rasporediti kod poslodavca na poslove bez osposobljavanja za rad na siguran način ako rade pod nadzorom radnika osposobljenog za rad na siguran način na tim poslovima. Rad pod nadzorom ne smije trajati duže od 30 dana.</w:t>
      </w:r>
      <w:r>
        <w:rPr>
          <w:rFonts w:ascii="Times New Roman" w:eastAsia="MS Mincho" w:hAnsi="Times New Roman" w:cs="Times New Roman"/>
          <w:sz w:val="24"/>
          <w:szCs w:val="24"/>
        </w:rPr>
        <w:tab/>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1</w:t>
      </w:r>
      <w:r>
        <w:rPr>
          <w:rFonts w:ascii="Times New Roman" w:eastAsia="MS Mincho" w:hAnsi="Times New Roman" w:cs="Times New Roman"/>
          <w:b/>
          <w:bCs/>
          <w:sz w:val="24"/>
          <w:szCs w:val="24"/>
        </w:rPr>
        <w:t>6</w:t>
      </w:r>
      <w:r w:rsidRPr="00E56085">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Radnik je dužan osposobiti se za rad na siguran način kad ga na osposobljavanje uputi Poslodavac te pristupiti provjeri osposobljenosti.</w:t>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1</w:t>
      </w:r>
      <w:r>
        <w:rPr>
          <w:rFonts w:ascii="Times New Roman" w:eastAsia="MS Mincho" w:hAnsi="Times New Roman" w:cs="Times New Roman"/>
          <w:b/>
          <w:bCs/>
          <w:sz w:val="24"/>
          <w:szCs w:val="24"/>
        </w:rPr>
        <w:t>7</w:t>
      </w:r>
      <w:r w:rsidRPr="00E56085">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Ako radnik za vrijeme uvođenja u posao, kada se prvi put zapošljava, ne zadovolji na provjeri osposobljenosti iz zaštite na radu, ima se smatrati da nije zadovoljio na probnom radu i s njim se raskida ugovor o radu. </w:t>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1</w:t>
      </w:r>
      <w:r>
        <w:rPr>
          <w:rFonts w:ascii="Times New Roman" w:eastAsia="MS Mincho" w:hAnsi="Times New Roman" w:cs="Times New Roman"/>
          <w:b/>
          <w:bCs/>
          <w:sz w:val="24"/>
          <w:szCs w:val="24"/>
        </w:rPr>
        <w:t>8</w:t>
      </w:r>
      <w:r w:rsidRPr="00E56085">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Ako radnik za vrijeme trajanja radnog odnosa ne zadovolji i na trećoj provjeri osposobljenosti iz zaštite na radu, Poslodavac mu može raskinuti Ugovor o radu.</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 xml:space="preserve">IV.  PRAVA, OBVEZE I ODGOVORNOSTI </w:t>
      </w:r>
      <w:r>
        <w:rPr>
          <w:rFonts w:ascii="Times New Roman" w:eastAsia="MS Mincho" w:hAnsi="Times New Roman" w:cs="Times New Roman"/>
          <w:b/>
          <w:bCs/>
          <w:sz w:val="24"/>
          <w:szCs w:val="24"/>
        </w:rPr>
        <w:t>RADNIKA</w:t>
      </w:r>
      <w:r w:rsidRPr="00E56085">
        <w:rPr>
          <w:rFonts w:ascii="Times New Roman" w:eastAsia="MS Mincho" w:hAnsi="Times New Roman" w:cs="Times New Roman"/>
          <w:b/>
          <w:bCs/>
          <w:sz w:val="24"/>
          <w:szCs w:val="24"/>
        </w:rPr>
        <w:t xml:space="preserve"> </w:t>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 xml:space="preserve">Članak </w:t>
      </w:r>
      <w:r>
        <w:rPr>
          <w:rFonts w:ascii="Times New Roman" w:eastAsia="MS Mincho" w:hAnsi="Times New Roman" w:cs="Times New Roman"/>
          <w:b/>
          <w:bCs/>
          <w:sz w:val="24"/>
          <w:szCs w:val="24"/>
        </w:rPr>
        <w:t>19</w:t>
      </w:r>
      <w:r w:rsidRPr="00E56085">
        <w:rPr>
          <w:rFonts w:ascii="Times New Roman" w:eastAsia="MS Mincho" w:hAnsi="Times New Roman" w:cs="Times New Roman"/>
          <w:b/>
          <w:bCs/>
          <w:sz w:val="24"/>
          <w:szCs w:val="24"/>
        </w:rPr>
        <w:t>.</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Prava, obveze i odgovornosti zaposlenika su slijedeća:</w:t>
      </w:r>
    </w:p>
    <w:p w:rsidR="00C220A7" w:rsidRDefault="00C220A7" w:rsidP="00B05000">
      <w:pPr>
        <w:pStyle w:val="PlainText"/>
        <w:numPr>
          <w:ilvl w:val="0"/>
          <w:numId w:val="2"/>
        </w:numPr>
        <w:rPr>
          <w:rFonts w:ascii="Times New Roman" w:eastAsia="MS Mincho" w:hAnsi="Times New Roman" w:cs="Times New Roman"/>
          <w:sz w:val="24"/>
          <w:szCs w:val="24"/>
        </w:rPr>
      </w:pPr>
      <w:r>
        <w:rPr>
          <w:rFonts w:ascii="Times New Roman" w:eastAsia="MS Mincho" w:hAnsi="Times New Roman" w:cs="Times New Roman"/>
          <w:sz w:val="24"/>
          <w:szCs w:val="24"/>
        </w:rPr>
        <w:t>Radnik je dužan čuvati sredstva rada.</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Radnik je dužan urediti radno mjesto prije i poslije rada. </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Radnik je dužan pridržavati se propisanih mjera zaštite na radu. </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Radnik je dužan osposobiti se za rad na siguran način kada ga na osposobljavanje uputi poslodavac. </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Radnik je dužan obavljati poslove dužnom pozornošću sukladno pravilima zaštite na radu propisanim odredbama Zakona o zaštiti na radu propisima donesenim na temelju njega, drugim propisima, uputama poslodavca, odnosno njegovih ovlaštenika i uputama proizvođača strojeva i uređaja, osobnih zaštitnih sredstava i radnih tvari.</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Radnik je dužan pri radu koristiti propisana zaštitna sredstva. </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Radnik je dužan  surađivati s poslodavcem i njegovima ovlaštenikom u rješavanju svih pitanja zaštite na radu. </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Dužan je obavijestiti ravnatelja o svakoj činjenici za koju opravdano smatra da predstavlja neposrednu opasnost za sigurnost i zdravlje ili bilo koji nedostatak u sustavu zaštite na radu.</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Dužan je pristupiti liječničkom pregledu uvijek kada ga uputi Poslodavac.</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Dužan je obavijestiti Poslodavca o zdravstvenim tegobama koje ga ometaju u obavljanju rada i o potrebi da se javi liječniku zbog bolesti ili okolnosti koja ga onemogućava ili ometa u izvršavanju obveza iz ugovora o radu, ili pak time ugrožava život i zdravlje drugih radnika.</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Radnik je dužan je prije početka rada pregledati radno mjesto i o mogućim nedostacima obavijestiti neposrednog rukovoditelja.</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Radnik je dužan prije napuštanja radnog mjesta sredstva rada ostaviti u takvom stanju da ne ugrožavaju druge zradnike i sredstva rada.</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Radnik ne smije obavljati rad pod utjecajem alkohola ili drugih sredstava ovisnosti.</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Radnik ne smije uzimati alkohol ni duga sredstva ovisnosti za vrijeme rada. </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Radnik je dužan odmah nakon obavijesti o udaljavanju s mjesta rada prekinuti rad na radnom mjestu. </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Radnik je dužan poštovati odredbe o zaštiti nepušača. </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Radnik se ne smije koristiti osobnim zaštitnim sredstvom koje mu nije povjereno.</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Radnik mora biti obaviješten o svim promjenama u radnom procesu koje utječu na njegovu sigurnost i zdravlje. </w:t>
      </w:r>
    </w:p>
    <w:p w:rsidR="00C220A7" w:rsidRDefault="00C220A7" w:rsidP="00715228">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Ima pravo odbiti rad  ako mu prijeti neposredna opasnost za život i zdravlje zbog toga što nisu primijenjena propisana pravila zaštite na radu. O tome je dužan obavijestiti poslodavca ili njegovog ovlaštenika, a u skladu sa Zakonom i inspektora rada. </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p>
    <w:p w:rsidR="00C220A7" w:rsidRDefault="00C220A7" w:rsidP="00B05000">
      <w:pPr>
        <w:pStyle w:val="PlainText"/>
        <w:rPr>
          <w:rFonts w:ascii="Times New Roman" w:eastAsia="MS Mincho" w:hAnsi="Times New Roman" w:cs="Times New Roman"/>
          <w:sz w:val="24"/>
          <w:szCs w:val="24"/>
        </w:rPr>
      </w:pPr>
    </w:p>
    <w:p w:rsidR="00C220A7" w:rsidRPr="00E56085" w:rsidRDefault="00C220A7" w:rsidP="00B05000">
      <w:pPr>
        <w:pStyle w:val="PlainText"/>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V. OBVEZE POSLODAVCA I RAVNATELJA</w:t>
      </w:r>
    </w:p>
    <w:p w:rsidR="00C220A7" w:rsidRDefault="00C220A7" w:rsidP="00B05000">
      <w:pPr>
        <w:pStyle w:val="PlainText"/>
        <w:rPr>
          <w:rFonts w:ascii="Times New Roman" w:eastAsia="MS Mincho" w:hAnsi="Times New Roman" w:cs="Times New Roman"/>
          <w:sz w:val="24"/>
          <w:szCs w:val="24"/>
        </w:rPr>
      </w:pPr>
    </w:p>
    <w:p w:rsidR="00C220A7" w:rsidRPr="00DF4F5A" w:rsidRDefault="00C220A7" w:rsidP="00B05000">
      <w:pPr>
        <w:pStyle w:val="PlainText"/>
        <w:jc w:val="center"/>
        <w:rPr>
          <w:rFonts w:ascii="Times New Roman" w:eastAsia="MS Mincho" w:hAnsi="Times New Roman" w:cs="Times New Roman"/>
          <w:b/>
          <w:bCs/>
          <w:sz w:val="24"/>
          <w:szCs w:val="24"/>
        </w:rPr>
      </w:pPr>
      <w:r w:rsidRPr="00E56085">
        <w:rPr>
          <w:rFonts w:ascii="Times New Roman" w:eastAsia="MS Mincho" w:hAnsi="Times New Roman" w:cs="Times New Roman"/>
          <w:b/>
          <w:bCs/>
          <w:sz w:val="24"/>
          <w:szCs w:val="24"/>
        </w:rPr>
        <w:t>Članak 21.</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Obveze poslodavaca:</w:t>
      </w:r>
    </w:p>
    <w:p w:rsidR="00C220A7" w:rsidRDefault="00C220A7" w:rsidP="00B05000">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Donosi opće akte, planove i programe mjera zaštite na radu, pisane upute, odluke i druge akte iz ove oblasti.</w:t>
      </w:r>
    </w:p>
    <w:p w:rsidR="00C220A7" w:rsidRDefault="00C220A7" w:rsidP="00B05000">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Osniva pomoćna radna tijela.</w:t>
      </w:r>
    </w:p>
    <w:p w:rsidR="00C220A7" w:rsidRDefault="00C220A7" w:rsidP="00B05000">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Osigurava potrebne uvjete za rad inspektora, drugih ovlaštenih i osposobljenih fizičkih i pravnih osoba za zaštitu na radu u svim prostorijama Poslodavca</w:t>
      </w:r>
    </w:p>
    <w:p w:rsidR="00C220A7" w:rsidRPr="003D3E1B" w:rsidRDefault="00C220A7" w:rsidP="00B05000">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Omogućava osposobljavanje iz područja zaštite na radu, te osposobljavanje radnika za rad na siguran način</w:t>
      </w:r>
    </w:p>
    <w:p w:rsidR="00C220A7" w:rsidRDefault="00C220A7" w:rsidP="00B05000">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Daje odgovarajuće obavijesti i pisane upute radnicima glede opasnosti i štetnosti po sigurnost i zdravlje u svezi s registriranom djelatnošću Poslodavca</w:t>
      </w:r>
    </w:p>
    <w:p w:rsidR="00C220A7" w:rsidRDefault="00C220A7" w:rsidP="00B05000">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Prenosi ovlasti na ovlaštenika i stručnjaka zaštite na radu sukladno s Pravilnikom i Zakonom.</w:t>
      </w:r>
    </w:p>
    <w:p w:rsidR="00C220A7" w:rsidRDefault="00C220A7" w:rsidP="00B05000">
      <w:pPr>
        <w:pStyle w:val="PlainText"/>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Provodi i druge poslove zaštite na radu sukladno sa Zakonom o zaštiti na radu i drugim propisima iz zaštite na radu.</w:t>
      </w:r>
    </w:p>
    <w:p w:rsidR="00C220A7" w:rsidRDefault="00C220A7" w:rsidP="00B05000">
      <w:pPr>
        <w:pStyle w:val="PlainText"/>
        <w:rPr>
          <w:rFonts w:ascii="Times New Roman" w:eastAsia="MS Mincho" w:hAnsi="Times New Roman" w:cs="Times New Roman"/>
          <w:sz w:val="24"/>
          <w:szCs w:val="24"/>
        </w:rPr>
      </w:pPr>
    </w:p>
    <w:p w:rsidR="00C220A7" w:rsidRPr="00DF4F5A" w:rsidRDefault="00C220A7" w:rsidP="00B05000">
      <w:pPr>
        <w:pStyle w:val="PlainText"/>
        <w:jc w:val="center"/>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Članak 22.</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Ako Poslodavac nije u stanju organizirati izvršavanje zadaća iz zaštite na radu samostalno i sa svojim stručnim službama može ugovoriti obavljanje svih ili samo određenih poslova s fizičkom osobom, ustanovom ili trgovačkim društvom koji su za to ovlašteni. </w:t>
      </w:r>
    </w:p>
    <w:p w:rsidR="00C220A7" w:rsidRDefault="00C220A7" w:rsidP="00B05000">
      <w:pPr>
        <w:pStyle w:val="PlainText"/>
        <w:rPr>
          <w:rFonts w:ascii="Times New Roman" w:eastAsia="MS Mincho" w:hAnsi="Times New Roman" w:cs="Times New Roman"/>
          <w:sz w:val="24"/>
          <w:szCs w:val="24"/>
        </w:rPr>
      </w:pPr>
    </w:p>
    <w:p w:rsidR="00C220A7" w:rsidRPr="00DF4F5A" w:rsidRDefault="00C220A7" w:rsidP="00B05000">
      <w:pPr>
        <w:pStyle w:val="PlainText"/>
        <w:jc w:val="center"/>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Članak 23.</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Ravnatelj svoje obveze u zaštiti na radu prenosi na ovlaštenika i stručnjaka iz zaštite na radu u skladu sa zakonom i ovim Pravilnikom.</w:t>
      </w:r>
    </w:p>
    <w:p w:rsidR="00C220A7" w:rsidRDefault="00C220A7" w:rsidP="00B05000">
      <w:pPr>
        <w:pStyle w:val="PlainText"/>
        <w:rPr>
          <w:rFonts w:ascii="Times New Roman" w:eastAsia="MS Mincho" w:hAnsi="Times New Roman" w:cs="Times New Roman"/>
          <w:sz w:val="24"/>
          <w:szCs w:val="24"/>
        </w:rPr>
      </w:pPr>
    </w:p>
    <w:p w:rsidR="00C220A7" w:rsidRPr="00DF4F5A" w:rsidRDefault="00C220A7" w:rsidP="00B05000">
      <w:pPr>
        <w:pStyle w:val="PlainText"/>
        <w:jc w:val="center"/>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Članak 24.</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Ravnatelj osniva pomoćna radna tijela za zaštitu na radu.</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p>
    <w:p w:rsidR="00C220A7" w:rsidRPr="00DF4F5A" w:rsidRDefault="00C220A7" w:rsidP="00B05000">
      <w:pPr>
        <w:pStyle w:val="PlainText"/>
        <w:jc w:val="center"/>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Članak 25.</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Ravnatelj daje radnicima odgovarajuće obavijesti i pisane upute koje se odnose na opasnosti i štetnosti za sigurnost i zdravlje u vezi s djelatnošću koju obavlja.</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Pr="00DF4F5A" w:rsidRDefault="00C220A7" w:rsidP="00B05000">
      <w:pPr>
        <w:pStyle w:val="PlainText"/>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 xml:space="preserve">V. POVJERENIK </w:t>
      </w:r>
      <w:r>
        <w:rPr>
          <w:rFonts w:ascii="Times New Roman" w:eastAsia="MS Mincho" w:hAnsi="Times New Roman" w:cs="Times New Roman"/>
          <w:b/>
          <w:bCs/>
          <w:sz w:val="24"/>
          <w:szCs w:val="24"/>
        </w:rPr>
        <w:t>RADNIKA</w:t>
      </w:r>
      <w:r w:rsidRPr="00DF4F5A">
        <w:rPr>
          <w:rFonts w:ascii="Times New Roman" w:eastAsia="MS Mincho" w:hAnsi="Times New Roman" w:cs="Times New Roman"/>
          <w:b/>
          <w:bCs/>
          <w:sz w:val="24"/>
          <w:szCs w:val="24"/>
        </w:rPr>
        <w:t xml:space="preserve"> ZA ZAŠTITU NA RADU</w:t>
      </w:r>
    </w:p>
    <w:p w:rsidR="00C220A7" w:rsidRDefault="00C220A7" w:rsidP="00B05000">
      <w:pPr>
        <w:pStyle w:val="PlainText"/>
        <w:tabs>
          <w:tab w:val="left" w:pos="915"/>
        </w:tabs>
        <w:rPr>
          <w:rFonts w:ascii="Times New Roman" w:eastAsia="MS Mincho" w:hAnsi="Times New Roman" w:cs="Times New Roman"/>
          <w:sz w:val="24"/>
          <w:szCs w:val="24"/>
        </w:rPr>
      </w:pPr>
      <w:r>
        <w:rPr>
          <w:rFonts w:ascii="Times New Roman" w:eastAsia="MS Mincho" w:hAnsi="Times New Roman" w:cs="Times New Roman"/>
          <w:sz w:val="24"/>
          <w:szCs w:val="24"/>
        </w:rPr>
        <w:tab/>
      </w:r>
    </w:p>
    <w:p w:rsidR="00C220A7" w:rsidRPr="00DF4F5A" w:rsidRDefault="00C220A7" w:rsidP="00B05000">
      <w:pPr>
        <w:pStyle w:val="PlainText"/>
        <w:jc w:val="center"/>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Članak 26.</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Povjerenik radnika za zaštitu na radu bira se pod uvjetima i na način kako određuje Zakon o zaštiti na radu.</w:t>
      </w:r>
    </w:p>
    <w:p w:rsidR="00C220A7" w:rsidRDefault="00C220A7" w:rsidP="00B05000">
      <w:pPr>
        <w:pStyle w:val="PlainText"/>
        <w:rPr>
          <w:rFonts w:ascii="Times New Roman" w:eastAsia="MS Mincho" w:hAnsi="Times New Roman" w:cs="Times New Roman"/>
          <w:sz w:val="24"/>
          <w:szCs w:val="24"/>
        </w:rPr>
      </w:pPr>
    </w:p>
    <w:p w:rsidR="00C220A7" w:rsidRPr="00B5615E" w:rsidRDefault="00C220A7" w:rsidP="00B05000">
      <w:pPr>
        <w:pStyle w:val="PlainText"/>
        <w:jc w:val="center"/>
        <w:rPr>
          <w:rFonts w:ascii="Times New Roman" w:eastAsia="MS Mincho" w:hAnsi="Times New Roman" w:cs="Times New Roman"/>
          <w:b/>
          <w:bCs/>
          <w:sz w:val="24"/>
          <w:szCs w:val="24"/>
        </w:rPr>
      </w:pPr>
      <w:r w:rsidRPr="00B5615E">
        <w:rPr>
          <w:rFonts w:ascii="Times New Roman" w:eastAsia="MS Mincho" w:hAnsi="Times New Roman" w:cs="Times New Roman"/>
          <w:b/>
          <w:bCs/>
          <w:sz w:val="24"/>
          <w:szCs w:val="24"/>
        </w:rPr>
        <w:t>Članak 27.</w:t>
      </w:r>
    </w:p>
    <w:p w:rsidR="00C220A7" w:rsidRPr="00B05000" w:rsidRDefault="00C220A7" w:rsidP="00B05000">
      <w:pPr>
        <w:pStyle w:val="PlainText"/>
        <w:jc w:val="both"/>
        <w:rPr>
          <w:rFonts w:ascii="Times New Roman" w:eastAsia="MS Mincho" w:hAnsi="Times New Roman" w:cs="Times New Roman"/>
          <w:sz w:val="24"/>
          <w:szCs w:val="24"/>
        </w:rPr>
      </w:pPr>
      <w:r w:rsidRPr="00B05000">
        <w:rPr>
          <w:rFonts w:ascii="Times New Roman" w:eastAsia="MS Mincho" w:hAnsi="Times New Roman" w:cs="Times New Roman"/>
          <w:sz w:val="24"/>
          <w:szCs w:val="24"/>
        </w:rPr>
        <w:t xml:space="preserve">Povjerenik </w:t>
      </w:r>
      <w:r>
        <w:rPr>
          <w:rFonts w:ascii="Times New Roman" w:eastAsia="MS Mincho" w:hAnsi="Times New Roman" w:cs="Times New Roman"/>
          <w:sz w:val="24"/>
          <w:szCs w:val="24"/>
        </w:rPr>
        <w:t>radnika</w:t>
      </w:r>
      <w:r w:rsidRPr="00B05000">
        <w:rPr>
          <w:rFonts w:ascii="Times New Roman" w:eastAsia="MS Mincho" w:hAnsi="Times New Roman" w:cs="Times New Roman"/>
          <w:sz w:val="24"/>
          <w:szCs w:val="24"/>
        </w:rPr>
        <w:t xml:space="preserve"> za zaštitu na radu ima prava i dužnosti utvrđene Zakonom o zaštiti na radu. Povjerenik</w:t>
      </w:r>
      <w:r>
        <w:rPr>
          <w:rFonts w:ascii="Times New Roman" w:eastAsia="MS Mincho" w:hAnsi="Times New Roman" w:cs="Times New Roman"/>
          <w:sz w:val="24"/>
          <w:szCs w:val="24"/>
        </w:rPr>
        <w:t xml:space="preserve"> radnika</w:t>
      </w:r>
      <w:r w:rsidRPr="00B05000">
        <w:rPr>
          <w:rFonts w:ascii="Times New Roman" w:eastAsia="MS Mincho" w:hAnsi="Times New Roman" w:cs="Times New Roman"/>
          <w:sz w:val="24"/>
          <w:szCs w:val="24"/>
        </w:rPr>
        <w:t xml:space="preserve"> za zaštitu na radu ima pristup svim mjestima rada kod Poslodavaca. Povjerenik z</w:t>
      </w:r>
      <w:r>
        <w:rPr>
          <w:rFonts w:ascii="Times New Roman" w:eastAsia="MS Mincho" w:hAnsi="Times New Roman" w:cs="Times New Roman"/>
          <w:sz w:val="24"/>
          <w:szCs w:val="24"/>
        </w:rPr>
        <w:t>radnika</w:t>
      </w:r>
      <w:r w:rsidRPr="00B05000">
        <w:rPr>
          <w:rFonts w:ascii="Times New Roman" w:eastAsia="MS Mincho" w:hAnsi="Times New Roman" w:cs="Times New Roman"/>
          <w:sz w:val="24"/>
          <w:szCs w:val="24"/>
        </w:rPr>
        <w:t xml:space="preserve"> o svom radu najmanje svaka tri mjeseca mora izvijestiti radničko vijeće. </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p>
    <w:p w:rsidR="00C220A7" w:rsidRPr="00DF4F5A" w:rsidRDefault="00C220A7" w:rsidP="00B05000">
      <w:pPr>
        <w:pStyle w:val="PlainText"/>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VI. OBAVJEŠTAVANJE</w:t>
      </w:r>
    </w:p>
    <w:p w:rsidR="00C220A7" w:rsidRDefault="00C220A7" w:rsidP="00B05000">
      <w:pPr>
        <w:pStyle w:val="PlainText"/>
        <w:tabs>
          <w:tab w:val="left" w:pos="915"/>
        </w:tabs>
        <w:rPr>
          <w:rFonts w:ascii="Times New Roman" w:eastAsia="MS Mincho" w:hAnsi="Times New Roman" w:cs="Times New Roman"/>
          <w:sz w:val="24"/>
          <w:szCs w:val="24"/>
        </w:rPr>
      </w:pPr>
    </w:p>
    <w:p w:rsidR="00C220A7" w:rsidRPr="00DF4F5A" w:rsidRDefault="00C220A7" w:rsidP="00B05000">
      <w:pPr>
        <w:pStyle w:val="PlainText"/>
        <w:tabs>
          <w:tab w:val="left" w:pos="915"/>
        </w:tabs>
        <w:jc w:val="center"/>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Članak 28.</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Poslodavac daje radnicima odgovarajuće obavijesti i pisane upute koje se odnose na opasnosti i štetnosti za sigurnost i zdravlje u svezi s djelatnosti koju obavlja.</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Pr="00DF4F5A" w:rsidRDefault="00C220A7" w:rsidP="00B05000">
      <w:pPr>
        <w:pStyle w:val="PlainText"/>
        <w:jc w:val="both"/>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VII. ISPITIVANJE RADNOG OKOLIŠA TE STROJEVA I UREĐAJA S POVEĆANIM OPASNOSTIMA</w:t>
      </w:r>
    </w:p>
    <w:p w:rsidR="00C220A7" w:rsidRDefault="00C220A7" w:rsidP="00B05000">
      <w:pPr>
        <w:pStyle w:val="PlainText"/>
        <w:rPr>
          <w:rFonts w:ascii="Times New Roman" w:eastAsia="MS Mincho" w:hAnsi="Times New Roman" w:cs="Times New Roman"/>
          <w:sz w:val="24"/>
          <w:szCs w:val="24"/>
        </w:rPr>
      </w:pPr>
    </w:p>
    <w:p w:rsidR="00C220A7" w:rsidRPr="00DF4F5A" w:rsidRDefault="00C220A7" w:rsidP="00B05000">
      <w:pPr>
        <w:pStyle w:val="PlainText"/>
        <w:jc w:val="center"/>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Članak 29.</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Ispitivanje radnog okoliša i strojeva i uređaja s povećanim opasnostima organizira ovlaštenik poslodavca uz pomoć ovlaštene vanjske stručne organizacije, u skladu sa Zakonom o zaštiti na radu. </w:t>
      </w:r>
    </w:p>
    <w:p w:rsidR="00C220A7" w:rsidRDefault="00C220A7" w:rsidP="00B05000">
      <w:pPr>
        <w:pStyle w:val="PlainText"/>
        <w:rPr>
          <w:rFonts w:ascii="Times New Roman" w:eastAsia="MS Mincho" w:hAnsi="Times New Roman" w:cs="Times New Roman"/>
          <w:sz w:val="24"/>
          <w:szCs w:val="24"/>
        </w:rPr>
      </w:pPr>
    </w:p>
    <w:p w:rsidR="00C220A7" w:rsidRPr="00DF4F5A" w:rsidRDefault="00C220A7" w:rsidP="00B05000">
      <w:pPr>
        <w:pStyle w:val="PlainText"/>
        <w:jc w:val="center"/>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Članak 30.</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Ispitani strojevi s povećanim opasnostima koji ne zadovoljavaju osnovna pravila zaštite na radu, isključuje se iz pogona sve do njihova osposobljavanja za daljnji rad u smislu primjene pravila zaštite na radu. </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O zabrani rada na pojedinim strojevima i uređajima treba odmah obavijestiti ravnatelja.</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ab/>
      </w:r>
    </w:p>
    <w:p w:rsidR="00C220A7" w:rsidRPr="00DF4F5A" w:rsidRDefault="00C220A7" w:rsidP="00B05000">
      <w:pPr>
        <w:pStyle w:val="PlainText"/>
        <w:jc w:val="center"/>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Članak 31.</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Popis strojeva, te radnih prostorija i radnih prostora koje treba ispitati i pregledavati utvrđen je procjenom opasnosti. </w:t>
      </w:r>
    </w:p>
    <w:p w:rsidR="00C220A7" w:rsidRDefault="00C220A7" w:rsidP="00B05000">
      <w:pPr>
        <w:pStyle w:val="PlainText"/>
        <w:rPr>
          <w:rFonts w:ascii="Times New Roman" w:eastAsia="MS Mincho" w:hAnsi="Times New Roman" w:cs="Times New Roman"/>
          <w:b/>
          <w:bCs/>
          <w:sz w:val="24"/>
          <w:szCs w:val="24"/>
        </w:rPr>
      </w:pPr>
    </w:p>
    <w:p w:rsidR="00C220A7" w:rsidRPr="00DF4F5A" w:rsidRDefault="00C220A7" w:rsidP="00B05000">
      <w:pPr>
        <w:pStyle w:val="PlainText"/>
        <w:rPr>
          <w:rFonts w:ascii="Times New Roman" w:eastAsia="MS Mincho" w:hAnsi="Times New Roman" w:cs="Times New Roman"/>
          <w:b/>
          <w:bCs/>
          <w:sz w:val="24"/>
          <w:szCs w:val="24"/>
        </w:rPr>
      </w:pPr>
      <w:r w:rsidRPr="00DF4F5A">
        <w:rPr>
          <w:rFonts w:ascii="Times New Roman" w:eastAsia="MS Mincho" w:hAnsi="Times New Roman" w:cs="Times New Roman"/>
          <w:b/>
          <w:bCs/>
          <w:sz w:val="24"/>
          <w:szCs w:val="24"/>
        </w:rPr>
        <w:t>VIII. POSLOVI S POSEBNIM UVJETIMA RADA</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32.</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Poslovi s posebnim uvjetima rada utvrđeni su Procjenom opasnosti.</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33.</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Na poslove s posebnim uvjetima rada radnik se može rasporediti tek nakon što je za radnika utvrđeno da ispunjava uvjete utvrđene Pravilnikom o poslovima s posebnim uvjetima rada.</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34.</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Kontrolu periodičnih pregleda radnika koji rade na poslovima s posebnim uvjetima rada u određenim rokovima organizira ovlaštenika uz stručnu pomoć ovlaštene vanjske stručne organizacije za zaštitu na radu.</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35.</w:t>
      </w:r>
    </w:p>
    <w:p w:rsidR="00C220A7" w:rsidRDefault="00C220A7" w:rsidP="00F43175">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Referent općih i kadrovskih poslova vodi evidenciju radnika koji rade na poslovima s posebnim uvjetima rada. </w:t>
      </w:r>
    </w:p>
    <w:p w:rsidR="00C220A7" w:rsidRDefault="00C220A7" w:rsidP="00B05000">
      <w:pPr>
        <w:pStyle w:val="PlainText"/>
        <w:rPr>
          <w:rFonts w:ascii="Times New Roman" w:eastAsia="MS Mincho" w:hAnsi="Times New Roman" w:cs="Times New Roman"/>
          <w:sz w:val="24"/>
          <w:szCs w:val="24"/>
        </w:rPr>
      </w:pPr>
    </w:p>
    <w:p w:rsidR="00C220A7" w:rsidRPr="00F43175" w:rsidRDefault="00C220A7" w:rsidP="00B05000">
      <w:pPr>
        <w:pStyle w:val="PlainText"/>
        <w:rPr>
          <w:rFonts w:ascii="Times New Roman" w:eastAsia="MS Mincho" w:hAnsi="Times New Roman" w:cs="Times New Roman"/>
          <w:b/>
          <w:bCs/>
          <w:sz w:val="24"/>
          <w:szCs w:val="24"/>
        </w:rPr>
      </w:pPr>
    </w:p>
    <w:p w:rsidR="00C220A7" w:rsidRPr="00F43175" w:rsidRDefault="00C220A7" w:rsidP="00B05000">
      <w:pPr>
        <w:pStyle w:val="PlainText"/>
        <w:jc w:val="both"/>
        <w:rPr>
          <w:rFonts w:ascii="Times New Roman" w:eastAsia="MS Mincho" w:hAnsi="Times New Roman" w:cs="Times New Roman"/>
          <w:b/>
          <w:bCs/>
          <w:sz w:val="24"/>
          <w:szCs w:val="24"/>
        </w:rPr>
      </w:pPr>
      <w:r w:rsidRPr="00F43175">
        <w:rPr>
          <w:rFonts w:ascii="Times New Roman" w:eastAsia="MS Mincho" w:hAnsi="Times New Roman" w:cs="Times New Roman"/>
          <w:b/>
          <w:bCs/>
          <w:sz w:val="24"/>
          <w:szCs w:val="24"/>
        </w:rPr>
        <w:t xml:space="preserve">IX. EVAKUACIJA I SPAŠAVANJE </w:t>
      </w:r>
      <w:r>
        <w:rPr>
          <w:rFonts w:ascii="Times New Roman" w:eastAsia="MS Mincho" w:hAnsi="Times New Roman" w:cs="Times New Roman"/>
          <w:b/>
          <w:bCs/>
          <w:sz w:val="24"/>
          <w:szCs w:val="24"/>
        </w:rPr>
        <w:t>RADNIKA</w:t>
      </w:r>
      <w:r w:rsidRPr="00F43175">
        <w:rPr>
          <w:rFonts w:ascii="Times New Roman" w:eastAsia="MS Mincho" w:hAnsi="Times New Roman" w:cs="Times New Roman"/>
          <w:b/>
          <w:bCs/>
          <w:sz w:val="24"/>
          <w:szCs w:val="24"/>
        </w:rPr>
        <w:t xml:space="preserve"> I DRUGIH OSOBA ZA SLUČAJ IZNENADNOG DOGAĐAJA</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36.</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Poslodavac je dužan organizirati i osigurati evakuaciju i spašavanje za slučaj iznenadnog događaja koji može ugroziti sigurnost i zdravlje radnika i drugih osoba, te osposobiti  osobe koje će provoditi evakuaciju i spašavanje.</w:t>
      </w:r>
    </w:p>
    <w:p w:rsidR="00C220A7" w:rsidRPr="007F5006" w:rsidRDefault="00C220A7" w:rsidP="00B05000">
      <w:pPr>
        <w:pStyle w:val="PlainText"/>
        <w:jc w:val="center"/>
        <w:rPr>
          <w:rFonts w:ascii="Times New Roman" w:eastAsia="MS Mincho" w:hAnsi="Times New Roman" w:cs="Times New Roman"/>
          <w:b/>
          <w:bCs/>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37.</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Poslodavac donosi Plan evakuacije i spašavanja za slučaj izvanrednog događaja. </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jc w:val="center"/>
        <w:rPr>
          <w:rFonts w:ascii="Times New Roman" w:eastAsia="MS Mincho" w:hAnsi="Times New Roman" w:cs="Times New Roman"/>
          <w:b/>
          <w:bCs/>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38.</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Osposobljavanje osoba koje će provoditi evakuaciju i spašavanje obavlja Poslodavac ili za to ovlaštene ustanove ili trgovačka društva.</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39.</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Poslodavac će osigurati potrebnu opremu za provođenje evakuacije i spašavanja. </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40.</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O planu evakuacije i spašavanja Poslodavac upoznaje sve radnike i ostalo osoblje preko ovlaštenika za zaštitu na radu. </w:t>
      </w:r>
    </w:p>
    <w:p w:rsidR="00C220A7" w:rsidRPr="007F5006" w:rsidRDefault="00C220A7" w:rsidP="00B05000">
      <w:pPr>
        <w:pStyle w:val="PlainText"/>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X. ORGANIZIRANJE I PRUŽANJE PRVE POMOĆI</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41.</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U slučaju ozljede na radu radnik koji je osposobljen za pružanje prve pomoći dužan je osigurati pružanje prve pomoći do upućivanja ozlijeđenog na liječenje u zdravstvenu ustanovu.</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42.</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Osoba osposobljena za pružanje prve pomoći dužna je pozvati hitnu medicinsku pomoć i organizirati prijevoz ozlijeđenog radnika ili druge osobe na liječenje u zdravstvenu ustanovu.</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43.</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Na ormariću prve pomoći napisana su imena osoba osposobljenih za pružanje prve pomoći.</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44.</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Popunjavanje ormarića prve pomoći organizira ovlaštenik ravnatelja.</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both"/>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X</w:t>
      </w:r>
      <w:r>
        <w:rPr>
          <w:rFonts w:ascii="Times New Roman" w:eastAsia="MS Mincho" w:hAnsi="Times New Roman" w:cs="Times New Roman"/>
          <w:b/>
          <w:bCs/>
          <w:sz w:val="24"/>
          <w:szCs w:val="24"/>
        </w:rPr>
        <w:t>I. ZABRANA PUŠENJA</w:t>
      </w:r>
      <w:r w:rsidRPr="007F5006">
        <w:rPr>
          <w:rFonts w:ascii="Times New Roman" w:eastAsia="MS Mincho" w:hAnsi="Times New Roman" w:cs="Times New Roman"/>
          <w:b/>
          <w:bCs/>
          <w:sz w:val="24"/>
          <w:szCs w:val="24"/>
        </w:rPr>
        <w:t>, ZABRANA UZIMANJA ALKOHOLA I DRUGIH SREDSTAVA OVISNOSTI</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Pr="00B5615E" w:rsidRDefault="00C220A7" w:rsidP="00B05000">
      <w:pPr>
        <w:pStyle w:val="PlainText"/>
        <w:jc w:val="center"/>
        <w:rPr>
          <w:rFonts w:ascii="Times New Roman" w:eastAsia="MS Mincho" w:hAnsi="Times New Roman" w:cs="Times New Roman"/>
          <w:b/>
          <w:bCs/>
          <w:i/>
          <w:iCs/>
          <w:sz w:val="24"/>
          <w:szCs w:val="24"/>
        </w:rPr>
      </w:pPr>
      <w:r w:rsidRPr="00B5615E">
        <w:rPr>
          <w:rFonts w:ascii="Times New Roman" w:eastAsia="MS Mincho" w:hAnsi="Times New Roman" w:cs="Times New Roman"/>
          <w:b/>
          <w:bCs/>
          <w:i/>
          <w:iCs/>
          <w:sz w:val="24"/>
          <w:szCs w:val="24"/>
        </w:rPr>
        <w:t>Članak 4</w:t>
      </w:r>
      <w:r>
        <w:rPr>
          <w:rFonts w:ascii="Times New Roman" w:eastAsia="MS Mincho" w:hAnsi="Times New Roman" w:cs="Times New Roman"/>
          <w:b/>
          <w:bCs/>
          <w:i/>
          <w:iCs/>
          <w:sz w:val="24"/>
          <w:szCs w:val="24"/>
        </w:rPr>
        <w:t>5</w:t>
      </w:r>
      <w:r w:rsidRPr="00B5615E">
        <w:rPr>
          <w:rFonts w:ascii="Times New Roman" w:eastAsia="MS Mincho" w:hAnsi="Times New Roman" w:cs="Times New Roman"/>
          <w:b/>
          <w:bCs/>
          <w:i/>
          <w:iCs/>
          <w:sz w:val="24"/>
          <w:szCs w:val="24"/>
        </w:rPr>
        <w:t>.</w:t>
      </w:r>
    </w:p>
    <w:p w:rsidR="00C220A7" w:rsidRPr="00B05000" w:rsidRDefault="00C220A7" w:rsidP="00B05000">
      <w:pPr>
        <w:pStyle w:val="PlainText"/>
        <w:jc w:val="both"/>
        <w:rPr>
          <w:rStyle w:val="apple-style-span"/>
          <w:rFonts w:ascii="Times New Roman" w:hAnsi="Times New Roman" w:cs="Times New Roman"/>
          <w:color w:val="000000"/>
          <w:sz w:val="24"/>
          <w:szCs w:val="24"/>
        </w:rPr>
      </w:pPr>
      <w:r w:rsidRPr="00B05000">
        <w:rPr>
          <w:rStyle w:val="apple-style-span"/>
          <w:rFonts w:ascii="Times New Roman" w:hAnsi="Times New Roman" w:cs="Times New Roman"/>
          <w:color w:val="000000"/>
          <w:sz w:val="24"/>
          <w:szCs w:val="24"/>
        </w:rPr>
        <w:t>Zabranjuje se pušenje u svim zatvorenim i otvorenim prostorima škole kao i u prostorima koji su funkcionalni dio prostora u kojima se obavlja djelatnost odgoja i obrazovanja.</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4</w:t>
      </w:r>
      <w:r>
        <w:rPr>
          <w:rFonts w:ascii="Times New Roman" w:eastAsia="MS Mincho" w:hAnsi="Times New Roman" w:cs="Times New Roman"/>
          <w:b/>
          <w:bCs/>
          <w:sz w:val="24"/>
          <w:szCs w:val="24"/>
        </w:rPr>
        <w:t>6</w:t>
      </w:r>
      <w:r w:rsidRPr="007F5006">
        <w:rPr>
          <w:rFonts w:ascii="Times New Roman" w:eastAsia="MS Mincho" w:hAnsi="Times New Roman" w:cs="Times New Roman"/>
          <w:b/>
          <w:bCs/>
          <w:sz w:val="24"/>
          <w:szCs w:val="24"/>
        </w:rPr>
        <w:t>.</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Zabranjeno je uzimanje alkohola i drugih sredstava ovisnosti u smislu odredbi članka 64. Zakona o zaštiti na radu.</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 xml:space="preserve">Članak </w:t>
      </w:r>
      <w:r>
        <w:rPr>
          <w:rFonts w:ascii="Times New Roman" w:eastAsia="MS Mincho" w:hAnsi="Times New Roman" w:cs="Times New Roman"/>
          <w:b/>
          <w:bCs/>
          <w:sz w:val="24"/>
          <w:szCs w:val="24"/>
        </w:rPr>
        <w:t>47.</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Utvrđivanje da li je radnik alkoholiziran, odnosno prisutnost alkohola u organizmu provjerava se pomoću alkotesta (cjevčicama, alkometrom itd.).</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Provjeru radnika da li je pod utjecajem drugih sredstava ovisnosti obavlja sam poslodavac, zdravstvena ustanova na prijedlog ravnatelja ili ovlaštena ustanova s kojom poslodavac ugovori alkotestitanje.</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4</w:t>
      </w:r>
      <w:r>
        <w:rPr>
          <w:rFonts w:ascii="Times New Roman" w:eastAsia="MS Mincho" w:hAnsi="Times New Roman" w:cs="Times New Roman"/>
          <w:b/>
          <w:bCs/>
          <w:sz w:val="24"/>
          <w:szCs w:val="24"/>
        </w:rPr>
        <w:t>8</w:t>
      </w:r>
      <w:r w:rsidRPr="007F5006">
        <w:rPr>
          <w:rFonts w:ascii="Times New Roman" w:eastAsia="MS Mincho" w:hAnsi="Times New Roman" w:cs="Times New Roman"/>
          <w:b/>
          <w:bCs/>
          <w:sz w:val="24"/>
          <w:szCs w:val="24"/>
        </w:rPr>
        <w:t>.</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Radnik je dužan omogućiti provjeru alkoholiziranosti slijedećim radnicima:</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t>- ravnatelju,</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t>- ovlašteniku poslodavca za zaštitu na radu</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Članak 49</w:t>
      </w:r>
      <w:r w:rsidRPr="007F5006">
        <w:rPr>
          <w:rFonts w:ascii="Times New Roman" w:eastAsia="MS Mincho" w:hAnsi="Times New Roman" w:cs="Times New Roman"/>
          <w:b/>
          <w:bCs/>
          <w:sz w:val="24"/>
          <w:szCs w:val="24"/>
        </w:rPr>
        <w:t>.</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Ravnatelj organizira nabavu uređaja za provjeru alkoholiziranosti radnika.</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 xml:space="preserve">Članak </w:t>
      </w:r>
      <w:r>
        <w:rPr>
          <w:rFonts w:ascii="Times New Roman" w:eastAsia="MS Mincho" w:hAnsi="Times New Roman" w:cs="Times New Roman"/>
          <w:b/>
          <w:bCs/>
          <w:sz w:val="24"/>
          <w:szCs w:val="24"/>
        </w:rPr>
        <w:t>50</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Osobe koje su ovlaštene da vrše provjeru alkoholiziranosti čuvaju uređaje za provjeru alkoholiziranosti radnika.</w:t>
      </w: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5</w:t>
      </w:r>
      <w:r>
        <w:rPr>
          <w:rFonts w:ascii="Times New Roman" w:eastAsia="MS Mincho" w:hAnsi="Times New Roman" w:cs="Times New Roman"/>
          <w:b/>
          <w:bCs/>
          <w:sz w:val="24"/>
          <w:szCs w:val="24"/>
        </w:rPr>
        <w:t>1</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O obavljenoj provjeri alkoholiziranosti sastavlja se zapisnik. </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Odbijanje radnika, kod kojeg se vrši provjera alkoholiziranosti, da potpiše zapisnik ne utječe na valjanost zapisnika kao dokaznog materijala.</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 xml:space="preserve">XII. ZAŠTITA POSEBNIH KATEGORIJA </w:t>
      </w:r>
      <w:r>
        <w:rPr>
          <w:rFonts w:ascii="Times New Roman" w:eastAsia="MS Mincho" w:hAnsi="Times New Roman" w:cs="Times New Roman"/>
          <w:b/>
          <w:bCs/>
          <w:sz w:val="24"/>
          <w:szCs w:val="24"/>
        </w:rPr>
        <w:t>RADNIKA</w:t>
      </w:r>
    </w:p>
    <w:p w:rsidR="00C220A7" w:rsidRDefault="00C220A7" w:rsidP="00B05000">
      <w:pPr>
        <w:pStyle w:val="PlainText"/>
        <w:rPr>
          <w:rFonts w:ascii="Times New Roman" w:eastAsia="MS Mincho" w:hAnsi="Times New Roman" w:cs="Times New Roman"/>
          <w:sz w:val="24"/>
          <w:szCs w:val="24"/>
        </w:rPr>
      </w:pPr>
    </w:p>
    <w:p w:rsidR="00C220A7" w:rsidRPr="00616047" w:rsidRDefault="00C220A7" w:rsidP="00B05000">
      <w:pPr>
        <w:pStyle w:val="PlainText"/>
        <w:jc w:val="center"/>
        <w:rPr>
          <w:rFonts w:ascii="Times New Roman" w:eastAsia="MS Mincho" w:hAnsi="Times New Roman" w:cs="Times New Roman"/>
          <w:b/>
          <w:bCs/>
          <w:i/>
          <w:iCs/>
          <w:sz w:val="24"/>
          <w:szCs w:val="24"/>
        </w:rPr>
      </w:pPr>
      <w:r w:rsidRPr="00616047">
        <w:rPr>
          <w:rFonts w:ascii="Times New Roman" w:eastAsia="MS Mincho" w:hAnsi="Times New Roman" w:cs="Times New Roman"/>
          <w:b/>
          <w:bCs/>
          <w:i/>
          <w:iCs/>
          <w:sz w:val="24"/>
          <w:szCs w:val="24"/>
        </w:rPr>
        <w:t>Članak 52.</w:t>
      </w:r>
    </w:p>
    <w:p w:rsidR="00C220A7" w:rsidRPr="00B05000" w:rsidRDefault="00C220A7" w:rsidP="00B05000">
      <w:pPr>
        <w:pStyle w:val="PlainText"/>
        <w:jc w:val="both"/>
        <w:rPr>
          <w:rFonts w:ascii="Times New Roman" w:eastAsia="MS Mincho" w:hAnsi="Times New Roman" w:cs="Times New Roman"/>
          <w:sz w:val="24"/>
          <w:szCs w:val="24"/>
        </w:rPr>
      </w:pPr>
      <w:r w:rsidRPr="00B05000">
        <w:rPr>
          <w:rFonts w:ascii="Times New Roman" w:eastAsia="MS Mincho" w:hAnsi="Times New Roman" w:cs="Times New Roman"/>
          <w:sz w:val="24"/>
          <w:szCs w:val="24"/>
        </w:rPr>
        <w:t xml:space="preserve">Poslovi na kojima ne smiju raditi malodobnici, trudnice odnosno žene koje doje dijete, </w:t>
      </w:r>
      <w:r>
        <w:rPr>
          <w:rFonts w:ascii="Times New Roman" w:eastAsia="MS Mincho" w:hAnsi="Times New Roman" w:cs="Times New Roman"/>
          <w:sz w:val="24"/>
          <w:szCs w:val="24"/>
        </w:rPr>
        <w:t>roditelji i posvojitelji</w:t>
      </w:r>
      <w:r w:rsidRPr="00B05000">
        <w:rPr>
          <w:rFonts w:ascii="Times New Roman" w:eastAsia="MS Mincho" w:hAnsi="Times New Roman" w:cs="Times New Roman"/>
          <w:sz w:val="24"/>
          <w:szCs w:val="24"/>
        </w:rPr>
        <w:t xml:space="preserve"> koj</w:t>
      </w:r>
      <w:r>
        <w:rPr>
          <w:rFonts w:ascii="Times New Roman" w:eastAsia="MS Mincho" w:hAnsi="Times New Roman" w:cs="Times New Roman"/>
          <w:sz w:val="24"/>
          <w:szCs w:val="24"/>
        </w:rPr>
        <w:t>i</w:t>
      </w:r>
      <w:r w:rsidRPr="00B05000">
        <w:rPr>
          <w:rFonts w:ascii="Times New Roman" w:eastAsia="MS Mincho" w:hAnsi="Times New Roman" w:cs="Times New Roman"/>
          <w:sz w:val="24"/>
          <w:szCs w:val="24"/>
        </w:rPr>
        <w:t xml:space="preserve"> rade u </w:t>
      </w:r>
      <w:r w:rsidRPr="00353F1A">
        <w:rPr>
          <w:rFonts w:ascii="Times New Roman" w:eastAsia="MS Mincho" w:hAnsi="Times New Roman" w:cs="Times New Roman"/>
          <w:sz w:val="24"/>
          <w:szCs w:val="24"/>
        </w:rPr>
        <w:t>skraćenom radnom vremenu radi skrbi</w:t>
      </w:r>
      <w:r w:rsidRPr="00B05000">
        <w:rPr>
          <w:rFonts w:ascii="Times New Roman" w:eastAsia="MS Mincho" w:hAnsi="Times New Roman" w:cs="Times New Roman"/>
          <w:sz w:val="24"/>
          <w:szCs w:val="24"/>
        </w:rPr>
        <w:t xml:space="preserve"> i njege djeteta s težim smetnjama u razvoju i </w:t>
      </w:r>
      <w:r>
        <w:rPr>
          <w:rFonts w:ascii="Times New Roman" w:eastAsia="MS Mincho" w:hAnsi="Times New Roman" w:cs="Times New Roman"/>
          <w:sz w:val="24"/>
          <w:szCs w:val="24"/>
        </w:rPr>
        <w:t>radnici</w:t>
      </w:r>
      <w:r w:rsidRPr="00B05000">
        <w:rPr>
          <w:rFonts w:ascii="Times New Roman" w:eastAsia="MS Mincho" w:hAnsi="Times New Roman" w:cs="Times New Roman"/>
          <w:sz w:val="24"/>
          <w:szCs w:val="24"/>
        </w:rPr>
        <w:t xml:space="preserve"> umanjenih radnih sposobnosti utvrđuju se Procjenom opasnosti. </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rPr>
          <w:rFonts w:ascii="Times New Roman" w:eastAsia="MS Mincho" w:hAnsi="Times New Roman" w:cs="Times New Roman"/>
          <w:b/>
          <w:bCs/>
          <w:sz w:val="24"/>
          <w:szCs w:val="24"/>
        </w:rPr>
      </w:pPr>
    </w:p>
    <w:p w:rsidR="00C220A7" w:rsidRPr="007F5006" w:rsidRDefault="00C220A7" w:rsidP="00B05000">
      <w:pPr>
        <w:pStyle w:val="PlainText"/>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XIII. OSOBNA ZAŠTITNA SREDSTVA</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5</w:t>
      </w:r>
      <w:r>
        <w:rPr>
          <w:rFonts w:ascii="Times New Roman" w:eastAsia="MS Mincho" w:hAnsi="Times New Roman" w:cs="Times New Roman"/>
          <w:b/>
          <w:bCs/>
          <w:sz w:val="24"/>
          <w:szCs w:val="24"/>
        </w:rPr>
        <w:t>3</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Popis radnih mjesta sa vrstom osobnog zaštitnog sredstva utvrđen je u Procjeni opasnosti.</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5</w:t>
      </w:r>
      <w:r>
        <w:rPr>
          <w:rFonts w:ascii="Times New Roman" w:eastAsia="MS Mincho" w:hAnsi="Times New Roman" w:cs="Times New Roman"/>
          <w:b/>
          <w:bCs/>
          <w:sz w:val="24"/>
          <w:szCs w:val="24"/>
        </w:rPr>
        <w:t>4</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Poslodavac osigurava odgovarajuća osobna zaštitna sredstva i skrbi o tome da ih radnici koriste pri obavljanju poslova, jer bez toga nije u dovoljnoj mjeri ograničena opasnost za sigurnost i zdravlje radnika.</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5</w:t>
      </w:r>
      <w:r>
        <w:rPr>
          <w:rFonts w:ascii="Times New Roman" w:eastAsia="MS Mincho" w:hAnsi="Times New Roman" w:cs="Times New Roman"/>
          <w:b/>
          <w:bCs/>
          <w:sz w:val="24"/>
          <w:szCs w:val="24"/>
        </w:rPr>
        <w:t>5</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Radnicima se zamjenjuju i prije isteka vremena trajanja uništena ili dotrajala osobna zaštitna sredstva, samo uz povrat starih o čemu se vodi propisana evidencija.</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Odobrenje za zamjenu daje ravnatelj.</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5</w:t>
      </w:r>
      <w:r>
        <w:rPr>
          <w:rFonts w:ascii="Times New Roman" w:eastAsia="MS Mincho" w:hAnsi="Times New Roman" w:cs="Times New Roman"/>
          <w:b/>
          <w:bCs/>
          <w:sz w:val="24"/>
          <w:szCs w:val="24"/>
        </w:rPr>
        <w:t>6</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Ukoliko po isteku vremena trajanja zaštitno sredstvo nije oštećeno i može se i dalje upotrebljavati, radniku se neće dati novo sredstvo. </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U ovom slučaju ocjenu ispravnosti osobnog zaštitnog sredstva daje ravnatelj.</w:t>
      </w: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5</w:t>
      </w:r>
      <w:r>
        <w:rPr>
          <w:rFonts w:ascii="Times New Roman" w:eastAsia="MS Mincho" w:hAnsi="Times New Roman" w:cs="Times New Roman"/>
          <w:b/>
          <w:bCs/>
          <w:sz w:val="24"/>
          <w:szCs w:val="24"/>
        </w:rPr>
        <w:t>7</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Kod zamjene osobnog zaštitnog sredstva potrebno je da radnik vrati staro osobno zaštitno sredstvo.</w:t>
      </w:r>
    </w:p>
    <w:p w:rsidR="00C220A7" w:rsidRPr="007F5006" w:rsidRDefault="00C220A7" w:rsidP="00B05000">
      <w:pPr>
        <w:pStyle w:val="PlainText"/>
        <w:jc w:val="center"/>
        <w:rPr>
          <w:rFonts w:ascii="Times New Roman" w:eastAsia="MS Mincho" w:hAnsi="Times New Roman" w:cs="Times New Roman"/>
          <w:b/>
          <w:bCs/>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5</w:t>
      </w:r>
      <w:r>
        <w:rPr>
          <w:rFonts w:ascii="Times New Roman" w:eastAsia="MS Mincho" w:hAnsi="Times New Roman" w:cs="Times New Roman"/>
          <w:b/>
          <w:bCs/>
          <w:sz w:val="24"/>
          <w:szCs w:val="24"/>
        </w:rPr>
        <w:t>8</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Osobno zaštitno sredstvo koje radnik koristi dužan je platiti ako ga namjerno uništi.</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XIII. ISPRAVE I EVIDENCIJE</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 xml:space="preserve">Članak </w:t>
      </w:r>
      <w:r>
        <w:rPr>
          <w:rFonts w:ascii="Times New Roman" w:eastAsia="MS Mincho" w:hAnsi="Times New Roman" w:cs="Times New Roman"/>
          <w:b/>
          <w:bCs/>
          <w:sz w:val="24"/>
          <w:szCs w:val="24"/>
        </w:rPr>
        <w:t>59</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Isprave i evidencije propisane Zakonom o zaštiti na radu čuvaju se u službi općih i kadrovskih poslova.</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b/>
          <w:bCs/>
          <w:sz w:val="24"/>
          <w:szCs w:val="24"/>
        </w:rPr>
      </w:pPr>
    </w:p>
    <w:p w:rsidR="00C220A7" w:rsidRDefault="00C220A7" w:rsidP="00B05000">
      <w:pPr>
        <w:pStyle w:val="PlainText"/>
        <w:rPr>
          <w:rFonts w:ascii="Times New Roman" w:eastAsia="MS Mincho" w:hAnsi="Times New Roman" w:cs="Times New Roman"/>
          <w:b/>
          <w:bCs/>
          <w:sz w:val="24"/>
          <w:szCs w:val="24"/>
        </w:rPr>
      </w:pPr>
    </w:p>
    <w:p w:rsidR="00C220A7" w:rsidRPr="007F5006" w:rsidRDefault="00C220A7" w:rsidP="00B05000">
      <w:pPr>
        <w:pStyle w:val="PlainText"/>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XIV. NADZOR</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6</w:t>
      </w:r>
      <w:r>
        <w:rPr>
          <w:rFonts w:ascii="Times New Roman" w:eastAsia="MS Mincho" w:hAnsi="Times New Roman" w:cs="Times New Roman"/>
          <w:b/>
          <w:bCs/>
          <w:sz w:val="24"/>
          <w:szCs w:val="24"/>
        </w:rPr>
        <w:t>0</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Nadzor nad provedbom zaštite na radu obavlja se na temelju Zakona o zaštiti na radu, a unutarnji nadzor nad primjenom zaštite na radu obavlja se sukladno odredbama ovog Pravilnika.</w:t>
      </w: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6</w:t>
      </w:r>
      <w:r>
        <w:rPr>
          <w:rFonts w:ascii="Times New Roman" w:eastAsia="MS Mincho" w:hAnsi="Times New Roman" w:cs="Times New Roman"/>
          <w:b/>
          <w:bCs/>
          <w:sz w:val="24"/>
          <w:szCs w:val="24"/>
        </w:rPr>
        <w:t>1</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Ravnatelj i njegovi ovlaštenici odgovorni su za suradnju s tijelima nadzora, inspektorima rada i drugim ovlaštenim tijelima i osobama.</w:t>
      </w:r>
    </w:p>
    <w:p w:rsidR="00C220A7" w:rsidRDefault="00C220A7" w:rsidP="00B05000">
      <w:pPr>
        <w:pStyle w:val="PlainText"/>
        <w:rPr>
          <w:rFonts w:ascii="Times New Roman" w:eastAsia="MS Mincho" w:hAnsi="Times New Roman" w:cs="Times New Roman"/>
          <w:b/>
          <w:bCs/>
          <w:sz w:val="24"/>
          <w:szCs w:val="24"/>
        </w:rPr>
      </w:pPr>
    </w:p>
    <w:p w:rsidR="00C220A7" w:rsidRPr="007F5006" w:rsidRDefault="00C220A7" w:rsidP="00B05000">
      <w:pPr>
        <w:pStyle w:val="PlainText"/>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XV. PRIJELAZNE I ZAVRŠNE ODREDBE</w:t>
      </w:r>
    </w:p>
    <w:p w:rsidR="00C220A7" w:rsidRDefault="00C220A7" w:rsidP="00B05000">
      <w:pPr>
        <w:pStyle w:val="PlainText"/>
        <w:rPr>
          <w:rFonts w:ascii="Times New Roman" w:eastAsia="MS Mincho" w:hAnsi="Times New Roman" w:cs="Times New Roman"/>
          <w:sz w:val="24"/>
          <w:szCs w:val="24"/>
        </w:rPr>
      </w:pPr>
    </w:p>
    <w:p w:rsidR="00C220A7" w:rsidRPr="007F5006" w:rsidRDefault="00C220A7" w:rsidP="00B05000">
      <w:pPr>
        <w:pStyle w:val="PlainText"/>
        <w:jc w:val="center"/>
        <w:rPr>
          <w:rFonts w:ascii="Times New Roman" w:eastAsia="MS Mincho" w:hAnsi="Times New Roman" w:cs="Times New Roman"/>
          <w:b/>
          <w:bCs/>
          <w:sz w:val="24"/>
          <w:szCs w:val="24"/>
        </w:rPr>
      </w:pPr>
      <w:r w:rsidRPr="007F5006">
        <w:rPr>
          <w:rFonts w:ascii="Times New Roman" w:eastAsia="MS Mincho" w:hAnsi="Times New Roman" w:cs="Times New Roman"/>
          <w:b/>
          <w:bCs/>
          <w:sz w:val="24"/>
          <w:szCs w:val="24"/>
        </w:rPr>
        <w:t>Članak 6</w:t>
      </w:r>
      <w:r>
        <w:rPr>
          <w:rFonts w:ascii="Times New Roman" w:eastAsia="MS Mincho" w:hAnsi="Times New Roman" w:cs="Times New Roman"/>
          <w:b/>
          <w:bCs/>
          <w:sz w:val="24"/>
          <w:szCs w:val="24"/>
        </w:rPr>
        <w:t>2</w:t>
      </w:r>
      <w:r w:rsidRPr="007F5006">
        <w:rPr>
          <w:rFonts w:ascii="Times New Roman" w:eastAsia="MS Mincho" w:hAnsi="Times New Roman" w:cs="Times New Roman"/>
          <w:b/>
          <w:bCs/>
          <w:sz w:val="24"/>
          <w:szCs w:val="24"/>
        </w:rPr>
        <w:t>.</w:t>
      </w:r>
    </w:p>
    <w:p w:rsidR="00C220A7" w:rsidRDefault="00C220A7" w:rsidP="00B05000">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Pravilnik stupa na snagu osmog dana od dana objave na oglasnoj ploči. </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Klasa: 602-03/11-01/498</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Urbroj: 2137-49-11-01</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Koprivnica, 07.04.2011.</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ind w:left="5664" w:firstLine="708"/>
        <w:rPr>
          <w:rFonts w:ascii="Times New Roman" w:eastAsia="MS Mincho" w:hAnsi="Times New Roman" w:cs="Times New Roman"/>
          <w:sz w:val="24"/>
          <w:szCs w:val="24"/>
        </w:rPr>
      </w:pPr>
      <w:r>
        <w:rPr>
          <w:rFonts w:ascii="Times New Roman" w:eastAsia="MS Mincho" w:hAnsi="Times New Roman" w:cs="Times New Roman"/>
          <w:sz w:val="24"/>
          <w:szCs w:val="24"/>
        </w:rPr>
        <w:t>Predsjednik Povjerenstva:</w:t>
      </w:r>
    </w:p>
    <w:p w:rsidR="00C220A7" w:rsidRDefault="00C220A7" w:rsidP="00B0500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Mladen Antolić, dipl.ing.</w:t>
      </w: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rPr>
          <w:rFonts w:ascii="Times New Roman" w:eastAsia="MS Mincho" w:hAnsi="Times New Roman" w:cs="Times New Roman"/>
          <w:sz w:val="24"/>
          <w:szCs w:val="24"/>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Default="00C220A7" w:rsidP="00B05000">
      <w:pPr>
        <w:pStyle w:val="PlainText"/>
        <w:jc w:val="both"/>
        <w:rPr>
          <w:rFonts w:ascii="Times New Roman" w:eastAsia="MS Mincho" w:hAnsi="Times New Roman" w:cs="Times New Roman"/>
          <w:sz w:val="32"/>
          <w:szCs w:val="32"/>
        </w:rPr>
      </w:pPr>
    </w:p>
    <w:p w:rsidR="00C220A7" w:rsidRPr="00172639" w:rsidRDefault="00C220A7" w:rsidP="00B05000">
      <w:pPr>
        <w:pStyle w:val="PlainText"/>
        <w:jc w:val="both"/>
        <w:rPr>
          <w:rFonts w:ascii="Times New Roman" w:eastAsia="MS Mincho" w:hAnsi="Times New Roman" w:cs="Times New Roman"/>
          <w:sz w:val="32"/>
          <w:szCs w:val="32"/>
        </w:rPr>
      </w:pPr>
      <w:r w:rsidRPr="00172639">
        <w:rPr>
          <w:rFonts w:ascii="Times New Roman" w:eastAsia="MS Mincho" w:hAnsi="Times New Roman" w:cs="Times New Roman"/>
          <w:sz w:val="32"/>
          <w:szCs w:val="32"/>
        </w:rPr>
        <w:t>Pravilnik o zaštiti na radu objavljen je na oglasnoj ploči</w:t>
      </w:r>
      <w:r>
        <w:rPr>
          <w:rFonts w:ascii="Times New Roman" w:eastAsia="MS Mincho" w:hAnsi="Times New Roman" w:cs="Times New Roman"/>
          <w:sz w:val="32"/>
          <w:szCs w:val="32"/>
        </w:rPr>
        <w:t xml:space="preserve"> dana 07.04.2011.</w:t>
      </w:r>
      <w:r w:rsidRPr="00172639">
        <w:rPr>
          <w:rFonts w:ascii="Times New Roman" w:eastAsia="MS Mincho" w:hAnsi="Times New Roman" w:cs="Times New Roman"/>
          <w:sz w:val="32"/>
          <w:szCs w:val="32"/>
        </w:rPr>
        <w:t xml:space="preserve"> i stupio je na snagu dana </w:t>
      </w:r>
      <w:r>
        <w:rPr>
          <w:rFonts w:ascii="Times New Roman" w:eastAsia="MS Mincho" w:hAnsi="Times New Roman" w:cs="Times New Roman"/>
          <w:sz w:val="32"/>
          <w:szCs w:val="32"/>
        </w:rPr>
        <w:t>15.04.</w:t>
      </w:r>
      <w:r w:rsidRPr="00172639">
        <w:rPr>
          <w:rFonts w:ascii="Times New Roman" w:eastAsia="MS Mincho" w:hAnsi="Times New Roman" w:cs="Times New Roman"/>
          <w:sz w:val="32"/>
          <w:szCs w:val="32"/>
        </w:rPr>
        <w:t>2011.</w:t>
      </w:r>
    </w:p>
    <w:p w:rsidR="00C220A7" w:rsidRPr="00172639" w:rsidRDefault="00C220A7" w:rsidP="00B05000">
      <w:pPr>
        <w:pStyle w:val="PlainText"/>
        <w:rPr>
          <w:rFonts w:ascii="Times New Roman" w:eastAsia="MS Mincho" w:hAnsi="Times New Roman" w:cs="Times New Roman"/>
          <w:sz w:val="32"/>
          <w:szCs w:val="32"/>
        </w:rPr>
      </w:pPr>
    </w:p>
    <w:p w:rsidR="00C220A7" w:rsidRPr="00172639" w:rsidRDefault="00C220A7" w:rsidP="00B05000">
      <w:pPr>
        <w:pStyle w:val="PlainText"/>
        <w:rPr>
          <w:rFonts w:ascii="Times New Roman" w:eastAsia="MS Mincho" w:hAnsi="Times New Roman" w:cs="Times New Roman"/>
          <w:sz w:val="32"/>
          <w:szCs w:val="32"/>
        </w:rPr>
      </w:pPr>
    </w:p>
    <w:p w:rsidR="00C220A7" w:rsidRPr="00172639" w:rsidRDefault="00C220A7" w:rsidP="00B05000">
      <w:pPr>
        <w:pStyle w:val="PlainText"/>
        <w:rPr>
          <w:rFonts w:ascii="Times New Roman" w:eastAsia="MS Mincho" w:hAnsi="Times New Roman" w:cs="Times New Roman"/>
          <w:sz w:val="32"/>
          <w:szCs w:val="32"/>
        </w:rPr>
      </w:pPr>
    </w:p>
    <w:p w:rsidR="00C220A7" w:rsidRPr="00172639" w:rsidRDefault="00C220A7" w:rsidP="00B05000">
      <w:pPr>
        <w:pStyle w:val="PlainText"/>
        <w:rPr>
          <w:rFonts w:ascii="Times New Roman" w:eastAsia="MS Mincho" w:hAnsi="Times New Roman" w:cs="Times New Roman"/>
          <w:sz w:val="32"/>
          <w:szCs w:val="32"/>
        </w:rPr>
      </w:pP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Pr>
          <w:rFonts w:ascii="Times New Roman" w:eastAsia="MS Mincho" w:hAnsi="Times New Roman" w:cs="Times New Roman"/>
          <w:sz w:val="32"/>
          <w:szCs w:val="32"/>
        </w:rPr>
        <w:t xml:space="preserve">  </w:t>
      </w:r>
      <w:r w:rsidRPr="00172639">
        <w:rPr>
          <w:rFonts w:ascii="Times New Roman" w:eastAsia="MS Mincho" w:hAnsi="Times New Roman" w:cs="Times New Roman"/>
          <w:sz w:val="32"/>
          <w:szCs w:val="32"/>
        </w:rPr>
        <w:t>Ravnatelj:</w:t>
      </w:r>
    </w:p>
    <w:p w:rsidR="00C220A7" w:rsidRPr="00172639" w:rsidRDefault="00C220A7" w:rsidP="00B05000">
      <w:pPr>
        <w:pStyle w:val="PlainText"/>
        <w:rPr>
          <w:rFonts w:ascii="Times New Roman" w:eastAsia="MS Mincho" w:hAnsi="Times New Roman" w:cs="Times New Roman"/>
          <w:sz w:val="32"/>
          <w:szCs w:val="32"/>
        </w:rPr>
      </w:pP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r>
      <w:r w:rsidRPr="00172639">
        <w:rPr>
          <w:rFonts w:ascii="Times New Roman" w:eastAsia="MS Mincho" w:hAnsi="Times New Roman" w:cs="Times New Roman"/>
          <w:sz w:val="32"/>
          <w:szCs w:val="32"/>
        </w:rPr>
        <w:tab/>
        <w:t>Zdravko Sabolek, dipl.ing.</w:t>
      </w:r>
    </w:p>
    <w:p w:rsidR="00C220A7" w:rsidRPr="00172639" w:rsidRDefault="00C220A7" w:rsidP="00B05000">
      <w:pPr>
        <w:rPr>
          <w:rFonts w:eastAsia="MS Mincho"/>
          <w:sz w:val="32"/>
          <w:szCs w:val="32"/>
        </w:rPr>
      </w:pPr>
    </w:p>
    <w:p w:rsidR="00C220A7" w:rsidRDefault="00C220A7" w:rsidP="00B05000"/>
    <w:p w:rsidR="00C220A7" w:rsidRDefault="00C220A7"/>
    <w:sectPr w:rsidR="00C220A7" w:rsidSect="00564C16">
      <w:footerReference w:type="default" r:id="rId7"/>
      <w:pgSz w:w="11906" w:h="16838"/>
      <w:pgMar w:top="1418" w:right="1151" w:bottom="1418"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0A7" w:rsidRDefault="00C220A7" w:rsidP="005A4D8B">
      <w:r>
        <w:separator/>
      </w:r>
    </w:p>
  </w:endnote>
  <w:endnote w:type="continuationSeparator" w:id="1">
    <w:p w:rsidR="00C220A7" w:rsidRDefault="00C220A7" w:rsidP="005A4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A7" w:rsidRDefault="00C220A7" w:rsidP="00543D1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220A7" w:rsidRDefault="00C220A7" w:rsidP="007F50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0A7" w:rsidRDefault="00C220A7" w:rsidP="005A4D8B">
      <w:r>
        <w:separator/>
      </w:r>
    </w:p>
  </w:footnote>
  <w:footnote w:type="continuationSeparator" w:id="1">
    <w:p w:rsidR="00C220A7" w:rsidRDefault="00C220A7" w:rsidP="005A4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4272"/>
    <w:multiLevelType w:val="hybridMultilevel"/>
    <w:tmpl w:val="F7EA5EDE"/>
    <w:lvl w:ilvl="0" w:tplc="25DE151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nsid w:val="483427B9"/>
    <w:multiLevelType w:val="hybridMultilevel"/>
    <w:tmpl w:val="347018E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A5000E2"/>
    <w:multiLevelType w:val="hybridMultilevel"/>
    <w:tmpl w:val="118A5C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000"/>
    <w:rsid w:val="00062329"/>
    <w:rsid w:val="00080FE6"/>
    <w:rsid w:val="00122493"/>
    <w:rsid w:val="00172639"/>
    <w:rsid w:val="001766F1"/>
    <w:rsid w:val="00200643"/>
    <w:rsid w:val="002F3A18"/>
    <w:rsid w:val="00310479"/>
    <w:rsid w:val="00353F1A"/>
    <w:rsid w:val="003D3E1B"/>
    <w:rsid w:val="00477F00"/>
    <w:rsid w:val="0051344C"/>
    <w:rsid w:val="00543D1E"/>
    <w:rsid w:val="00551B4C"/>
    <w:rsid w:val="00564C16"/>
    <w:rsid w:val="005A4D8B"/>
    <w:rsid w:val="00616047"/>
    <w:rsid w:val="00715228"/>
    <w:rsid w:val="00791848"/>
    <w:rsid w:val="007F5006"/>
    <w:rsid w:val="00871790"/>
    <w:rsid w:val="00902C3A"/>
    <w:rsid w:val="00AF03E3"/>
    <w:rsid w:val="00B05000"/>
    <w:rsid w:val="00B35CF9"/>
    <w:rsid w:val="00B5615E"/>
    <w:rsid w:val="00B951AB"/>
    <w:rsid w:val="00BB49E8"/>
    <w:rsid w:val="00C02C7D"/>
    <w:rsid w:val="00C220A7"/>
    <w:rsid w:val="00C46EBD"/>
    <w:rsid w:val="00DF4F5A"/>
    <w:rsid w:val="00E56085"/>
    <w:rsid w:val="00E95929"/>
    <w:rsid w:val="00F243E2"/>
    <w:rsid w:val="00F43175"/>
    <w:rsid w:val="00FA071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0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B0500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05000"/>
    <w:rPr>
      <w:rFonts w:ascii="Courier New" w:hAnsi="Courier New" w:cs="Courier New"/>
      <w:sz w:val="20"/>
      <w:szCs w:val="20"/>
      <w:lang w:eastAsia="hr-HR"/>
    </w:rPr>
  </w:style>
  <w:style w:type="paragraph" w:styleId="Footer">
    <w:name w:val="footer"/>
    <w:basedOn w:val="Normal"/>
    <w:link w:val="FooterChar"/>
    <w:uiPriority w:val="99"/>
    <w:rsid w:val="00B05000"/>
    <w:pPr>
      <w:tabs>
        <w:tab w:val="center" w:pos="4536"/>
        <w:tab w:val="right" w:pos="9072"/>
      </w:tabs>
    </w:pPr>
  </w:style>
  <w:style w:type="character" w:customStyle="1" w:styleId="FooterChar">
    <w:name w:val="Footer Char"/>
    <w:basedOn w:val="DefaultParagraphFont"/>
    <w:link w:val="Footer"/>
    <w:uiPriority w:val="99"/>
    <w:locked/>
    <w:rsid w:val="00B05000"/>
    <w:rPr>
      <w:rFonts w:ascii="Times New Roman" w:hAnsi="Times New Roman" w:cs="Times New Roman"/>
      <w:sz w:val="24"/>
      <w:szCs w:val="24"/>
      <w:lang w:eastAsia="hr-HR"/>
    </w:rPr>
  </w:style>
  <w:style w:type="character" w:styleId="PageNumber">
    <w:name w:val="page number"/>
    <w:basedOn w:val="DefaultParagraphFont"/>
    <w:uiPriority w:val="99"/>
    <w:rsid w:val="00B05000"/>
  </w:style>
  <w:style w:type="character" w:customStyle="1" w:styleId="apple-style-span">
    <w:name w:val="apple-style-span"/>
    <w:basedOn w:val="DefaultParagraphFont"/>
    <w:uiPriority w:val="99"/>
    <w:rsid w:val="00B050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10</Pages>
  <Words>2699</Words>
  <Characters>15389</Characters>
  <Application>Microsoft Office Outlook</Application>
  <DocSecurity>0</DocSecurity>
  <Lines>0</Lines>
  <Paragraphs>0</Paragraphs>
  <ScaleCrop>false</ScaleCrop>
  <Company>Perpetuum Mobile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121</dc:title>
  <dc:subject/>
  <dc:creator>Tomislav</dc:creator>
  <cp:keywords/>
  <dc:description/>
  <cp:lastModifiedBy>user</cp:lastModifiedBy>
  <cp:revision>5</cp:revision>
  <cp:lastPrinted>2011-04-07T07:57:00Z</cp:lastPrinted>
  <dcterms:created xsi:type="dcterms:W3CDTF">2011-04-06T08:05:00Z</dcterms:created>
  <dcterms:modified xsi:type="dcterms:W3CDTF">2012-02-20T06:54:00Z</dcterms:modified>
</cp:coreProperties>
</file>